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72B7" w14:textId="7BDEDED2" w:rsidR="0034745C" w:rsidRDefault="0034745C" w:rsidP="0034745C">
      <w:pPr>
        <w:jc w:val="right"/>
      </w:pPr>
      <w:r w:rsidRPr="00521B3B">
        <w:rPr>
          <w:rFonts w:ascii="Times New Roman" w:hAnsi="Times New Roman" w:cs="Times New Roman"/>
          <w:i/>
          <w:iCs/>
        </w:rPr>
        <w:t xml:space="preserve">ALLEGATO N. </w:t>
      </w:r>
      <w:r>
        <w:rPr>
          <w:rFonts w:ascii="Times New Roman" w:hAnsi="Times New Roman" w:cs="Times New Roman"/>
          <w:i/>
          <w:iCs/>
        </w:rPr>
        <w:t>7</w:t>
      </w:r>
      <w:r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2EB5D4BC" w14:textId="77777777" w:rsidR="0034745C" w:rsidRPr="00521B3B" w:rsidRDefault="0034745C" w:rsidP="0034745C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521B3B">
        <w:rPr>
          <w:b/>
          <w:bCs/>
        </w:rPr>
        <w:t>SCHEMA DI RELAZIONE TECNICA FINALE PER I PROGETTI AGEVOLATI</w:t>
      </w:r>
    </w:p>
    <w:p w14:paraId="10AF0CB0" w14:textId="089C37E8" w:rsidR="0034745C" w:rsidRDefault="0034745C" w:rsidP="0034745C">
      <w:pPr>
        <w:shd w:val="clear" w:color="auto" w:fill="D0CECE" w:themeFill="background2" w:themeFillShade="E6"/>
        <w:jc w:val="center"/>
      </w:pPr>
      <w:bookmarkStart w:id="0" w:name="_Hlk29740025"/>
      <w:r>
        <w:rPr>
          <w:b/>
          <w:bCs/>
          <w:sz w:val="18"/>
          <w:szCs w:val="18"/>
        </w:rPr>
        <w:t>A valere sulle risorse previste dal bando del 30.9.20</w:t>
      </w:r>
      <w:r w:rsidR="00C63419">
        <w:rPr>
          <w:b/>
          <w:bCs/>
          <w:sz w:val="18"/>
          <w:szCs w:val="18"/>
        </w:rPr>
        <w:t>20</w:t>
      </w:r>
      <w:r>
        <w:rPr>
          <w:b/>
          <w:bCs/>
          <w:sz w:val="18"/>
          <w:szCs w:val="18"/>
        </w:rPr>
        <w:t xml:space="preserve"> 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26866DFE" w14:textId="77777777" w:rsidR="0034745C" w:rsidRDefault="0034745C" w:rsidP="0034745C">
      <w:bookmarkStart w:id="1" w:name="_Hlk29740162"/>
      <w:r>
        <w:t>Spett.le</w:t>
      </w:r>
      <w:r>
        <w:tab/>
        <w:t xml:space="preserve">SMACT </w:t>
      </w:r>
      <w:bookmarkEnd w:id="1"/>
      <w:r>
        <w:t xml:space="preserve">scpa </w:t>
      </w:r>
    </w:p>
    <w:p w14:paraId="0E3669A4" w14:textId="77777777" w:rsidR="0034745C" w:rsidRPr="00521B3B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521B3B">
        <w:rPr>
          <w:b/>
          <w:bCs/>
        </w:rPr>
        <w:t>DATI IDENTIFICATIVI DEL PROGETTO AGEVOLATO</w:t>
      </w:r>
    </w:p>
    <w:p w14:paraId="587F6D2D" w14:textId="77777777" w:rsidR="0034745C" w:rsidRDefault="0034745C" w:rsidP="0034745C">
      <w:pPr>
        <w:ind w:left="-10"/>
      </w:pPr>
      <w:r>
        <w:t xml:space="preserve">Soggetto/i finanziato/i: </w:t>
      </w:r>
    </w:p>
    <w:p w14:paraId="2B8C44D2" w14:textId="77777777" w:rsidR="0034745C" w:rsidRDefault="0034745C" w:rsidP="0034745C">
      <w:pPr>
        <w:ind w:left="284"/>
      </w:pPr>
      <w:r>
        <w:t>1. ………………………………………………………………………………….………………………………….</w:t>
      </w:r>
    </w:p>
    <w:p w14:paraId="3F38EE3A" w14:textId="77777777" w:rsidR="0034745C" w:rsidRDefault="0034745C" w:rsidP="0034745C">
      <w:pPr>
        <w:ind w:left="284"/>
      </w:pPr>
      <w:r>
        <w:t xml:space="preserve">2. ………………………………………………………………………………….…………………………………. </w:t>
      </w:r>
    </w:p>
    <w:p w14:paraId="0617FAEB" w14:textId="77777777" w:rsidR="0034745C" w:rsidRDefault="0034745C" w:rsidP="0034745C">
      <w:pPr>
        <w:ind w:left="284"/>
      </w:pPr>
      <w:r>
        <w:t xml:space="preserve">3. ………………………………………………………………………………….…………………………………. </w:t>
      </w:r>
    </w:p>
    <w:p w14:paraId="6101C6A9" w14:textId="77777777" w:rsidR="0034745C" w:rsidRDefault="0034745C" w:rsidP="0034745C">
      <w:r>
        <w:t xml:space="preserve">Titolo del progetto:………………………………………………………………………………………………………… </w:t>
      </w:r>
    </w:p>
    <w:p w14:paraId="1C2F3191" w14:textId="77777777" w:rsidR="0034745C" w:rsidRDefault="0034745C" w:rsidP="0034745C">
      <w:r>
        <w:t xml:space="preserve">Data di inizio……/……/…….. e fine……/……/……..del progetto. </w:t>
      </w:r>
    </w:p>
    <w:p w14:paraId="598D37EE" w14:textId="77777777" w:rsidR="0034745C" w:rsidRDefault="0034745C" w:rsidP="0034745C">
      <w:bookmarkStart w:id="2" w:name="_Hlk29822800"/>
      <w:r>
        <w:t>Delibera Comitato di Gestione SMACT scpa</w:t>
      </w:r>
      <w:bookmarkEnd w:id="2"/>
      <w:r>
        <w:t xml:space="preserve"> del 21 aprile 2021, con il quale sono state concesse, per il progetto CUP …………… di innovazione, ricerca industriale e sviluppo sperimentale, le agevolazioni. </w:t>
      </w:r>
    </w:p>
    <w:p w14:paraId="19A77E67" w14:textId="77777777" w:rsidR="0034745C" w:rsidRDefault="0034745C" w:rsidP="0034745C">
      <w:r>
        <w:t xml:space="preserve">Referente del progetto:……………………………………………………………………………………………. </w:t>
      </w:r>
    </w:p>
    <w:p w14:paraId="49A90032" w14:textId="77777777" w:rsidR="0034745C" w:rsidRDefault="0034745C" w:rsidP="0034745C">
      <w:r>
        <w:t xml:space="preserve">Sede/i di svolgimento del progetto: ………………………………………………………………………………….. </w:t>
      </w:r>
    </w:p>
    <w:p w14:paraId="737962A4" w14:textId="77777777" w:rsidR="0034745C" w:rsidRPr="00707856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707856">
        <w:rPr>
          <w:b/>
          <w:bCs/>
        </w:rPr>
        <w:t>OBIETTIVI</w:t>
      </w:r>
    </w:p>
    <w:p w14:paraId="12CA1DAD" w14:textId="77777777" w:rsidR="0034745C" w:rsidRDefault="0034745C" w:rsidP="0034745C">
      <w:pPr>
        <w:ind w:left="-10"/>
        <w:rPr>
          <w:i/>
          <w:iCs/>
        </w:rPr>
      </w:pPr>
      <w:r w:rsidRPr="00FC398D">
        <w:rPr>
          <w:i/>
          <w:iCs/>
        </w:rPr>
        <w:t>(descrivere e commentare gli obiettivi raggiunti)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34745C" w14:paraId="1BC00664" w14:textId="77777777" w:rsidTr="00DE33DB">
        <w:tc>
          <w:tcPr>
            <w:tcW w:w="8500" w:type="dxa"/>
          </w:tcPr>
          <w:p w14:paraId="6EE11F21" w14:textId="77777777" w:rsidR="0034745C" w:rsidRPr="0097075F" w:rsidRDefault="0034745C" w:rsidP="00DE33DB">
            <w:pPr>
              <w:pStyle w:val="Paragrafoelenco"/>
              <w:ind w:left="0"/>
              <w:jc w:val="both"/>
            </w:pPr>
            <w:r w:rsidRPr="0097075F">
              <w:t>L’obiettivo finale del progetto è invariato rispetto al piano di sviluppo approvato</w:t>
            </w:r>
          </w:p>
        </w:tc>
        <w:tc>
          <w:tcPr>
            <w:tcW w:w="567" w:type="dxa"/>
          </w:tcPr>
          <w:p w14:paraId="4D743869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7EA5050F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30C1DA35" w14:textId="77777777" w:rsidR="0034745C" w:rsidRDefault="0034745C" w:rsidP="0034745C">
      <w:pPr>
        <w:ind w:left="-10"/>
        <w:rPr>
          <w:i/>
          <w:iCs/>
        </w:rPr>
      </w:pPr>
      <w:r w:rsidRPr="00707856">
        <w:rPr>
          <w:i/>
          <w:iCs/>
        </w:rPr>
        <w:t>(in caso di risposta negativa illustrare le variazioni introdotte, le motivazioni ed i possibili sviluppi)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34745C" w14:paraId="216FE42B" w14:textId="77777777" w:rsidTr="00DE33DB">
        <w:tc>
          <w:tcPr>
            <w:tcW w:w="8500" w:type="dxa"/>
          </w:tcPr>
          <w:p w14:paraId="17DCFFB8" w14:textId="77777777" w:rsidR="0034745C" w:rsidRPr="0097075F" w:rsidRDefault="0034745C" w:rsidP="00DE33DB">
            <w:pPr>
              <w:pStyle w:val="Paragrafoelenco"/>
              <w:ind w:left="0"/>
              <w:jc w:val="both"/>
            </w:pPr>
            <w:r w:rsidRPr="00707856">
              <w:t>L’obiettivo finale del progetto è stato conseguito</w:t>
            </w:r>
          </w:p>
        </w:tc>
        <w:tc>
          <w:tcPr>
            <w:tcW w:w="567" w:type="dxa"/>
          </w:tcPr>
          <w:p w14:paraId="144AEEDE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19BA76E5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5C910934" w14:textId="77777777" w:rsidR="0034745C" w:rsidRDefault="0034745C" w:rsidP="0034745C">
      <w:pPr>
        <w:ind w:left="-10"/>
        <w:rPr>
          <w:i/>
          <w:iCs/>
        </w:rPr>
      </w:pPr>
      <w:r w:rsidRPr="00707856">
        <w:rPr>
          <w:i/>
          <w:iCs/>
        </w:rPr>
        <w:t>(in caso di risposta negativa illustrare le motivazioni dell’insuccesso)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34745C" w14:paraId="1F9D9B85" w14:textId="77777777" w:rsidTr="00DE33DB">
        <w:tc>
          <w:tcPr>
            <w:tcW w:w="8500" w:type="dxa"/>
          </w:tcPr>
          <w:p w14:paraId="431B09F3" w14:textId="77777777" w:rsidR="0034745C" w:rsidRPr="0097075F" w:rsidRDefault="0034745C" w:rsidP="00DE33DB">
            <w:pPr>
              <w:pStyle w:val="Paragrafoelenco"/>
              <w:ind w:left="0"/>
              <w:jc w:val="both"/>
            </w:pPr>
            <w:r w:rsidRPr="00707856">
              <w:t>Le caratteristiche e prestazioni raggiunte sono coerenti con quelle inizialmente previste</w:t>
            </w:r>
          </w:p>
        </w:tc>
        <w:tc>
          <w:tcPr>
            <w:tcW w:w="567" w:type="dxa"/>
          </w:tcPr>
          <w:p w14:paraId="7F5984FE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284FFCAF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7C63FDE7" w14:textId="77777777" w:rsidR="0034745C" w:rsidRDefault="0034745C" w:rsidP="0034745C">
      <w:pPr>
        <w:ind w:left="-10"/>
        <w:rPr>
          <w:i/>
          <w:iCs/>
        </w:rPr>
      </w:pPr>
      <w:r w:rsidRPr="00707856">
        <w:rPr>
          <w:i/>
          <w:iCs/>
        </w:rPr>
        <w:t>(confrontare le caratteristiche e le prestazioni del prodotto/processo/servizio sviluppato con quelle indicate nel piano di sviluppo approvato)</w:t>
      </w:r>
    </w:p>
    <w:p w14:paraId="231076CA" w14:textId="77777777" w:rsidR="0034745C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rPr>
          <w:b/>
          <w:bCs/>
        </w:rPr>
      </w:pPr>
      <w:r w:rsidRPr="00707856">
        <w:rPr>
          <w:b/>
          <w:bCs/>
        </w:rPr>
        <w:lastRenderedPageBreak/>
        <w:t>ATTIVITÀ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4745C" w14:paraId="14BE3AEC" w14:textId="77777777" w:rsidTr="00DE33DB">
        <w:tc>
          <w:tcPr>
            <w:tcW w:w="9634" w:type="dxa"/>
          </w:tcPr>
          <w:p w14:paraId="49A9DE34" w14:textId="77777777" w:rsidR="0034745C" w:rsidRPr="00707856" w:rsidRDefault="0034745C" w:rsidP="00DE33DB">
            <w:pPr>
              <w:pStyle w:val="Paragrafoelenco"/>
              <w:ind w:left="0"/>
              <w:jc w:val="both"/>
              <w:rPr>
                <w:i/>
                <w:iCs/>
              </w:rPr>
            </w:pPr>
            <w:r w:rsidRPr="00707856">
              <w:rPr>
                <w:i/>
                <w:iCs/>
              </w:rPr>
              <w:t xml:space="preserve">Ricapitolare sinteticamente le attività svolte durante l’esecuzione del programma e raffrontarle con quelle previste nel piano di sviluppo approvato, separatamente per le diverse tipologie di attività di Sviluppo e Ricerca; in caso di progetti congiunti, specificare le attività svolte da ciascun partecipante. </w:t>
            </w:r>
          </w:p>
        </w:tc>
      </w:tr>
    </w:tbl>
    <w:p w14:paraId="60E734E4" w14:textId="77777777" w:rsidR="0034745C" w:rsidRDefault="0034745C" w:rsidP="0034745C">
      <w:pPr>
        <w:rPr>
          <w:b/>
          <w:bCs/>
        </w:rPr>
      </w:pPr>
    </w:p>
    <w:p w14:paraId="20E501C5" w14:textId="77777777" w:rsidR="0034745C" w:rsidRPr="005E6523" w:rsidRDefault="0034745C" w:rsidP="0034745C">
      <w:pPr>
        <w:rPr>
          <w:b/>
          <w:bCs/>
        </w:rPr>
      </w:pPr>
    </w:p>
    <w:p w14:paraId="0C81AE79" w14:textId="77777777" w:rsidR="0034745C" w:rsidRPr="00707856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707856">
        <w:rPr>
          <w:b/>
          <w:bCs/>
        </w:rPr>
        <w:t xml:space="preserve">RIEPILOGO DEI COSTI </w:t>
      </w:r>
    </w:p>
    <w:p w14:paraId="660F0B81" w14:textId="77777777" w:rsidR="0034745C" w:rsidRDefault="0034745C" w:rsidP="0034745C">
      <w:pPr>
        <w:ind w:left="-10"/>
        <w:rPr>
          <w:i/>
          <w:iCs/>
        </w:rPr>
      </w:pPr>
      <w:r w:rsidRPr="00707856">
        <w:rPr>
          <w:i/>
          <w:iCs/>
        </w:rPr>
        <w:t>(in caso di progetti congiunti, compilare una tabella per ciascun proponente e una tabella riepilogativa per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1293"/>
        <w:gridCol w:w="1275"/>
        <w:gridCol w:w="1309"/>
        <w:gridCol w:w="1411"/>
      </w:tblGrid>
      <w:tr w:rsidR="0034745C" w14:paraId="3C55163E" w14:textId="77777777" w:rsidTr="00DE33DB">
        <w:tc>
          <w:tcPr>
            <w:tcW w:w="2530" w:type="dxa"/>
          </w:tcPr>
          <w:p w14:paraId="6A3952DD" w14:textId="77777777" w:rsidR="0034745C" w:rsidRPr="00B53807" w:rsidRDefault="0034745C" w:rsidP="00DE33DB">
            <w:pPr>
              <w:jc w:val="center"/>
            </w:pPr>
          </w:p>
        </w:tc>
        <w:tc>
          <w:tcPr>
            <w:tcW w:w="1293" w:type="dxa"/>
          </w:tcPr>
          <w:p w14:paraId="342CE3EB" w14:textId="77777777" w:rsidR="0034745C" w:rsidRPr="00B53807" w:rsidRDefault="0034745C" w:rsidP="00DE33DB">
            <w:pPr>
              <w:jc w:val="center"/>
            </w:pPr>
            <w:r w:rsidRPr="00B53807">
              <w:t>(A)</w:t>
            </w:r>
          </w:p>
        </w:tc>
        <w:tc>
          <w:tcPr>
            <w:tcW w:w="1275" w:type="dxa"/>
          </w:tcPr>
          <w:p w14:paraId="39307CF9" w14:textId="77777777" w:rsidR="0034745C" w:rsidRPr="00B53807" w:rsidRDefault="0034745C" w:rsidP="00DE33DB">
            <w:pPr>
              <w:jc w:val="center"/>
            </w:pPr>
          </w:p>
        </w:tc>
        <w:tc>
          <w:tcPr>
            <w:tcW w:w="1309" w:type="dxa"/>
          </w:tcPr>
          <w:p w14:paraId="143724B1" w14:textId="77777777" w:rsidR="0034745C" w:rsidRPr="00B53807" w:rsidRDefault="0034745C" w:rsidP="00DE33DB">
            <w:pPr>
              <w:jc w:val="center"/>
            </w:pPr>
            <w:r w:rsidRPr="00B53807">
              <w:t>(B)</w:t>
            </w:r>
          </w:p>
        </w:tc>
        <w:tc>
          <w:tcPr>
            <w:tcW w:w="1411" w:type="dxa"/>
          </w:tcPr>
          <w:p w14:paraId="228751AD" w14:textId="77777777" w:rsidR="0034745C" w:rsidRPr="00B53807" w:rsidRDefault="0034745C" w:rsidP="00DE33DB">
            <w:pPr>
              <w:jc w:val="center"/>
            </w:pPr>
            <w:r w:rsidRPr="00B53807">
              <w:t>(B-A)</w:t>
            </w:r>
          </w:p>
        </w:tc>
      </w:tr>
      <w:tr w:rsidR="0034745C" w14:paraId="71B917BB" w14:textId="77777777" w:rsidTr="00DE33DB">
        <w:tc>
          <w:tcPr>
            <w:tcW w:w="2530" w:type="dxa"/>
            <w:vAlign w:val="center"/>
          </w:tcPr>
          <w:p w14:paraId="27430B70" w14:textId="77777777" w:rsidR="0034745C" w:rsidRPr="00132F0B" w:rsidRDefault="0034745C" w:rsidP="00DE33DB">
            <w:r w:rsidRPr="00132F0B">
              <w:rPr>
                <w:b/>
                <w:bCs/>
              </w:rPr>
              <w:t>A.1) ATTIVITA' DI RICERCA</w:t>
            </w:r>
          </w:p>
        </w:tc>
        <w:tc>
          <w:tcPr>
            <w:tcW w:w="1293" w:type="dxa"/>
            <w:vAlign w:val="center"/>
          </w:tcPr>
          <w:p w14:paraId="521A8308" w14:textId="77777777" w:rsidR="0034745C" w:rsidRPr="00132F0B" w:rsidRDefault="0034745C" w:rsidP="00DE3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744">
              <w:rPr>
                <w:b/>
                <w:bCs/>
                <w:sz w:val="18"/>
                <w:szCs w:val="18"/>
              </w:rPr>
              <w:t>Costi ammessi come da lettera di attestazione</w:t>
            </w:r>
          </w:p>
        </w:tc>
        <w:tc>
          <w:tcPr>
            <w:tcW w:w="1275" w:type="dxa"/>
            <w:vAlign w:val="center"/>
          </w:tcPr>
          <w:p w14:paraId="5E219E59" w14:textId="77777777" w:rsidR="0034745C" w:rsidRPr="00132F0B" w:rsidRDefault="0034745C" w:rsidP="00DE33DB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 xml:space="preserve">Costi rendicontati </w:t>
            </w:r>
            <w:r w:rsidRPr="00132F0B">
              <w:rPr>
                <w:b/>
                <w:bCs/>
                <w:i/>
                <w:iCs/>
                <w:sz w:val="18"/>
                <w:szCs w:val="18"/>
              </w:rPr>
              <w:t xml:space="preserve">(presente </w:t>
            </w:r>
            <w:proofErr w:type="spellStart"/>
            <w:r w:rsidRPr="00132F0B">
              <w:rPr>
                <w:b/>
                <w:bCs/>
                <w:i/>
                <w:iCs/>
                <w:sz w:val="18"/>
                <w:szCs w:val="18"/>
              </w:rPr>
              <w:t>sal</w:t>
            </w:r>
            <w:proofErr w:type="spellEnd"/>
            <w:r w:rsidRPr="00132F0B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09" w:type="dxa"/>
            <w:vAlign w:val="center"/>
          </w:tcPr>
          <w:p w14:paraId="4AC4B15F" w14:textId="77777777" w:rsidR="0034745C" w:rsidRPr="00132F0B" w:rsidRDefault="0034745C" w:rsidP="00DE33DB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Totale costi rendicontati</w:t>
            </w:r>
          </w:p>
        </w:tc>
        <w:tc>
          <w:tcPr>
            <w:tcW w:w="1411" w:type="dxa"/>
            <w:vAlign w:val="center"/>
          </w:tcPr>
          <w:p w14:paraId="76D558B5" w14:textId="77777777" w:rsidR="0034745C" w:rsidRPr="00132F0B" w:rsidRDefault="0034745C" w:rsidP="00DE33DB">
            <w:pPr>
              <w:jc w:val="center"/>
              <w:rPr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Scostamenti</w:t>
            </w:r>
          </w:p>
        </w:tc>
      </w:tr>
      <w:tr w:rsidR="0034745C" w14:paraId="6E090613" w14:textId="77777777" w:rsidTr="00DE33DB">
        <w:tc>
          <w:tcPr>
            <w:tcW w:w="2530" w:type="dxa"/>
          </w:tcPr>
          <w:p w14:paraId="64D04410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A.1.1 Personale interno</w:t>
            </w:r>
          </w:p>
        </w:tc>
        <w:tc>
          <w:tcPr>
            <w:tcW w:w="1293" w:type="dxa"/>
          </w:tcPr>
          <w:p w14:paraId="24CFFFA4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5A8F0AA5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3C985480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3AEE964E" w14:textId="77777777" w:rsidR="0034745C" w:rsidRPr="00B53807" w:rsidRDefault="0034745C" w:rsidP="00DE33DB">
            <w:pPr>
              <w:jc w:val="both"/>
            </w:pPr>
          </w:p>
        </w:tc>
      </w:tr>
      <w:tr w:rsidR="0034745C" w14:paraId="77035F41" w14:textId="77777777" w:rsidTr="00DE33DB">
        <w:tc>
          <w:tcPr>
            <w:tcW w:w="2530" w:type="dxa"/>
          </w:tcPr>
          <w:p w14:paraId="6B3AFBA3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 xml:space="preserve"> Strumenti e attrezzature</w:t>
            </w:r>
          </w:p>
        </w:tc>
        <w:tc>
          <w:tcPr>
            <w:tcW w:w="1293" w:type="dxa"/>
          </w:tcPr>
          <w:p w14:paraId="50D49C6B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0781869F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0F163BC2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62FF4B94" w14:textId="77777777" w:rsidR="0034745C" w:rsidRPr="00B53807" w:rsidRDefault="0034745C" w:rsidP="00DE33DB">
            <w:pPr>
              <w:jc w:val="both"/>
            </w:pPr>
          </w:p>
        </w:tc>
      </w:tr>
      <w:tr w:rsidR="0034745C" w14:paraId="5B588770" w14:textId="77777777" w:rsidTr="00DE33DB">
        <w:tc>
          <w:tcPr>
            <w:tcW w:w="2530" w:type="dxa"/>
          </w:tcPr>
          <w:p w14:paraId="576A2F6E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132F0B">
              <w:rPr>
                <w:i/>
                <w:iCs/>
                <w:sz w:val="18"/>
                <w:szCs w:val="18"/>
              </w:rPr>
              <w:t xml:space="preserve"> Servizi di consulenza</w:t>
            </w:r>
          </w:p>
        </w:tc>
        <w:tc>
          <w:tcPr>
            <w:tcW w:w="1293" w:type="dxa"/>
          </w:tcPr>
          <w:p w14:paraId="1FAA81AE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6B3DA735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37448288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5A5072FF" w14:textId="77777777" w:rsidR="0034745C" w:rsidRPr="00B53807" w:rsidRDefault="0034745C" w:rsidP="00DE33DB">
            <w:pPr>
              <w:jc w:val="both"/>
            </w:pPr>
          </w:p>
        </w:tc>
      </w:tr>
      <w:tr w:rsidR="0034745C" w14:paraId="07FA994A" w14:textId="77777777" w:rsidTr="00DE33DB">
        <w:tc>
          <w:tcPr>
            <w:tcW w:w="2530" w:type="dxa"/>
          </w:tcPr>
          <w:p w14:paraId="6E50B59E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4 </w:t>
            </w:r>
            <w:r w:rsidRPr="00132F0B">
              <w:rPr>
                <w:i/>
                <w:iCs/>
                <w:sz w:val="18"/>
                <w:szCs w:val="18"/>
              </w:rPr>
              <w:t>Spese generali</w:t>
            </w:r>
          </w:p>
        </w:tc>
        <w:tc>
          <w:tcPr>
            <w:tcW w:w="1293" w:type="dxa"/>
          </w:tcPr>
          <w:p w14:paraId="295457C0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23B72337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43CEACE1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6ACAFA8B" w14:textId="77777777" w:rsidR="0034745C" w:rsidRPr="00B53807" w:rsidRDefault="0034745C" w:rsidP="00DE33DB">
            <w:pPr>
              <w:jc w:val="both"/>
            </w:pPr>
          </w:p>
        </w:tc>
      </w:tr>
      <w:tr w:rsidR="0034745C" w14:paraId="4A3B6414" w14:textId="77777777" w:rsidTr="00DE33DB">
        <w:tc>
          <w:tcPr>
            <w:tcW w:w="2530" w:type="dxa"/>
          </w:tcPr>
          <w:p w14:paraId="33D769D9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293" w:type="dxa"/>
          </w:tcPr>
          <w:p w14:paraId="6A048BFC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4B7B40CD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5271D4C9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73FCF477" w14:textId="77777777" w:rsidR="0034745C" w:rsidRPr="00B53807" w:rsidRDefault="0034745C" w:rsidP="00DE33DB">
            <w:pPr>
              <w:jc w:val="both"/>
            </w:pPr>
          </w:p>
        </w:tc>
      </w:tr>
      <w:tr w:rsidR="0034745C" w14:paraId="53A9ADE1" w14:textId="77777777" w:rsidTr="00DE33DB">
        <w:tc>
          <w:tcPr>
            <w:tcW w:w="2530" w:type="dxa"/>
          </w:tcPr>
          <w:p w14:paraId="637B2E00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</w:p>
        </w:tc>
        <w:tc>
          <w:tcPr>
            <w:tcW w:w="1293" w:type="dxa"/>
          </w:tcPr>
          <w:p w14:paraId="07A0B4EF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3B49DCC3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1BA6F790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6F74172B" w14:textId="77777777" w:rsidR="0034745C" w:rsidRPr="00B53807" w:rsidRDefault="0034745C" w:rsidP="00DE33DB">
            <w:pPr>
              <w:jc w:val="both"/>
            </w:pPr>
          </w:p>
        </w:tc>
      </w:tr>
      <w:tr w:rsidR="0034745C" w14:paraId="4A0B68C3" w14:textId="77777777" w:rsidTr="00DE33DB">
        <w:tc>
          <w:tcPr>
            <w:tcW w:w="2530" w:type="dxa"/>
          </w:tcPr>
          <w:p w14:paraId="2F8061E3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3181">
              <w:rPr>
                <w:b/>
                <w:bCs/>
              </w:rPr>
              <w:t>A.2) ATTIVITA' DI SVILUPPO</w:t>
            </w:r>
          </w:p>
        </w:tc>
        <w:tc>
          <w:tcPr>
            <w:tcW w:w="1293" w:type="dxa"/>
          </w:tcPr>
          <w:p w14:paraId="6B381070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60DB83C2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605A990B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0EAE2699" w14:textId="77777777" w:rsidR="0034745C" w:rsidRPr="00B53807" w:rsidRDefault="0034745C" w:rsidP="00DE33DB">
            <w:pPr>
              <w:jc w:val="both"/>
            </w:pPr>
          </w:p>
        </w:tc>
      </w:tr>
      <w:tr w:rsidR="0034745C" w14:paraId="752903BC" w14:textId="77777777" w:rsidTr="00DE33DB">
        <w:tc>
          <w:tcPr>
            <w:tcW w:w="2530" w:type="dxa"/>
          </w:tcPr>
          <w:p w14:paraId="32BEEEFC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.1 Personale interno</w:t>
            </w:r>
          </w:p>
        </w:tc>
        <w:tc>
          <w:tcPr>
            <w:tcW w:w="1293" w:type="dxa"/>
          </w:tcPr>
          <w:p w14:paraId="61E313D5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5F7CCDDC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51F257F3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5924D5C0" w14:textId="77777777" w:rsidR="0034745C" w:rsidRPr="00B53807" w:rsidRDefault="0034745C" w:rsidP="00DE33DB">
            <w:pPr>
              <w:jc w:val="both"/>
            </w:pPr>
          </w:p>
        </w:tc>
      </w:tr>
      <w:tr w:rsidR="0034745C" w14:paraId="41294D7B" w14:textId="77777777" w:rsidTr="00DE33DB">
        <w:tc>
          <w:tcPr>
            <w:tcW w:w="2530" w:type="dxa"/>
          </w:tcPr>
          <w:p w14:paraId="41812D19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.2 Spese generali</w:t>
            </w:r>
          </w:p>
        </w:tc>
        <w:tc>
          <w:tcPr>
            <w:tcW w:w="1293" w:type="dxa"/>
          </w:tcPr>
          <w:p w14:paraId="13ABDDD8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436A5F11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62CDE079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0F295EDF" w14:textId="77777777" w:rsidR="0034745C" w:rsidRPr="00B53807" w:rsidRDefault="0034745C" w:rsidP="00DE33DB">
            <w:pPr>
              <w:jc w:val="both"/>
            </w:pPr>
          </w:p>
        </w:tc>
      </w:tr>
      <w:tr w:rsidR="0034745C" w14:paraId="732B5AFC" w14:textId="77777777" w:rsidTr="00DE33DB">
        <w:tc>
          <w:tcPr>
            <w:tcW w:w="2530" w:type="dxa"/>
          </w:tcPr>
          <w:p w14:paraId="688E3190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.3 Strumenti e attrezzature</w:t>
            </w:r>
          </w:p>
        </w:tc>
        <w:tc>
          <w:tcPr>
            <w:tcW w:w="1293" w:type="dxa"/>
          </w:tcPr>
          <w:p w14:paraId="32103EE6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3449D260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0F187808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38C18580" w14:textId="77777777" w:rsidR="0034745C" w:rsidRPr="00B53807" w:rsidRDefault="0034745C" w:rsidP="00DE33DB">
            <w:pPr>
              <w:jc w:val="both"/>
            </w:pPr>
          </w:p>
        </w:tc>
      </w:tr>
      <w:tr w:rsidR="0034745C" w14:paraId="75A3D502" w14:textId="77777777" w:rsidTr="00DE33DB">
        <w:tc>
          <w:tcPr>
            <w:tcW w:w="2530" w:type="dxa"/>
          </w:tcPr>
          <w:p w14:paraId="614E6D6E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.4 Servizi di consulenza</w:t>
            </w:r>
          </w:p>
        </w:tc>
        <w:tc>
          <w:tcPr>
            <w:tcW w:w="1293" w:type="dxa"/>
          </w:tcPr>
          <w:p w14:paraId="18C906C8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7315D6C2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27DCC1D8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5B054E90" w14:textId="77777777" w:rsidR="0034745C" w:rsidRPr="00B53807" w:rsidRDefault="0034745C" w:rsidP="00DE33DB">
            <w:pPr>
              <w:jc w:val="both"/>
            </w:pPr>
          </w:p>
        </w:tc>
      </w:tr>
      <w:tr w:rsidR="0034745C" w14:paraId="68547A0B" w14:textId="77777777" w:rsidTr="00DE33DB">
        <w:tc>
          <w:tcPr>
            <w:tcW w:w="2530" w:type="dxa"/>
          </w:tcPr>
          <w:p w14:paraId="292FA0BE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293" w:type="dxa"/>
          </w:tcPr>
          <w:p w14:paraId="23366BF9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79D8E5DA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10F6D775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68B44F56" w14:textId="77777777" w:rsidR="0034745C" w:rsidRPr="00B53807" w:rsidRDefault="0034745C" w:rsidP="00DE33DB">
            <w:pPr>
              <w:jc w:val="both"/>
            </w:pPr>
          </w:p>
        </w:tc>
      </w:tr>
      <w:tr w:rsidR="0034745C" w14:paraId="5FD3DED6" w14:textId="77777777" w:rsidTr="00DE33DB">
        <w:tc>
          <w:tcPr>
            <w:tcW w:w="2530" w:type="dxa"/>
          </w:tcPr>
          <w:p w14:paraId="0BDAF61B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132F0B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3" w:type="dxa"/>
          </w:tcPr>
          <w:p w14:paraId="6A2011D1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6B587EFA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3D0C26EB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163DE701" w14:textId="77777777" w:rsidR="0034745C" w:rsidRPr="00B53807" w:rsidRDefault="0034745C" w:rsidP="00DE33DB">
            <w:pPr>
              <w:jc w:val="both"/>
            </w:pPr>
          </w:p>
        </w:tc>
      </w:tr>
      <w:tr w:rsidR="0034745C" w14:paraId="728CB099" w14:textId="77777777" w:rsidTr="00DE33DB">
        <w:tc>
          <w:tcPr>
            <w:tcW w:w="2530" w:type="dxa"/>
          </w:tcPr>
          <w:p w14:paraId="5E18B0E6" w14:textId="77777777" w:rsidR="0034745C" w:rsidRPr="00B53807" w:rsidRDefault="0034745C" w:rsidP="00DE33DB"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+ A.2)</w:t>
            </w:r>
          </w:p>
        </w:tc>
        <w:tc>
          <w:tcPr>
            <w:tcW w:w="1293" w:type="dxa"/>
          </w:tcPr>
          <w:p w14:paraId="74475CBD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70BDC228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3ACE7058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1CB8A488" w14:textId="77777777" w:rsidR="0034745C" w:rsidRPr="00B53807" w:rsidRDefault="0034745C" w:rsidP="00DE33DB">
            <w:pPr>
              <w:jc w:val="both"/>
            </w:pPr>
          </w:p>
        </w:tc>
      </w:tr>
    </w:tbl>
    <w:p w14:paraId="1A5FCA75" w14:textId="77777777" w:rsidR="0034745C" w:rsidRDefault="0034745C" w:rsidP="0034745C">
      <w:pPr>
        <w:ind w:left="-10"/>
        <w:rPr>
          <w:i/>
          <w:iCs/>
        </w:rPr>
      </w:pPr>
      <w:r w:rsidRPr="00821E2D">
        <w:rPr>
          <w:i/>
          <w:iCs/>
        </w:rPr>
        <w:lastRenderedPageBreak/>
        <w:t>(commentare gli scostamenti, motivando quelli per le voci di costo con variazioni superiori al 10% rispetto al valore del piano di sviluppo approvato)</w:t>
      </w:r>
    </w:p>
    <w:p w14:paraId="67E69B21" w14:textId="77777777" w:rsidR="0034745C" w:rsidRPr="00821E2D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>EFFETTI DEL PROGETTO</w:t>
      </w:r>
    </w:p>
    <w:p w14:paraId="14DA3CC6" w14:textId="77777777" w:rsidR="0034745C" w:rsidRDefault="0034745C" w:rsidP="0034745C">
      <w:pPr>
        <w:rPr>
          <w:i/>
          <w:iCs/>
        </w:rPr>
      </w:pPr>
      <w:r w:rsidRPr="00821E2D">
        <w:rPr>
          <w:i/>
          <w:iCs/>
        </w:rPr>
        <w:t>Descrivere i principali effetti del progetto, illustrando dettagliatamente:</w:t>
      </w:r>
    </w:p>
    <w:p w14:paraId="135A2E1B" w14:textId="77777777" w:rsidR="0034745C" w:rsidRDefault="0034745C" w:rsidP="0034745C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le potenzialità di sviluppo industriale dei risultati del progetto;</w:t>
      </w:r>
    </w:p>
    <w:p w14:paraId="05A781CD" w14:textId="77777777" w:rsidR="0034745C" w:rsidRDefault="0034745C" w:rsidP="0034745C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gli investimenti che si prevede di effettuare per l’industrializzazione;</w:t>
      </w:r>
    </w:p>
    <w:p w14:paraId="062B4D99" w14:textId="77777777" w:rsidR="0034745C" w:rsidRDefault="0034745C" w:rsidP="0034745C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le ricadute economiche attese, anche con riferimento alla possibilità di penetrare in nuovi mercati;</w:t>
      </w:r>
    </w:p>
    <w:p w14:paraId="464C9BEE" w14:textId="77777777" w:rsidR="0034745C" w:rsidRDefault="0034745C" w:rsidP="0034745C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gli effetti sull’occupazione;</w:t>
      </w:r>
    </w:p>
    <w:p w14:paraId="0406DFE4" w14:textId="77777777" w:rsidR="0034745C" w:rsidRDefault="0034745C" w:rsidP="0034745C">
      <w:pPr>
        <w:pStyle w:val="Paragrafoelenco"/>
        <w:numPr>
          <w:ilvl w:val="0"/>
          <w:numId w:val="2"/>
        </w:numPr>
        <w:ind w:left="714" w:hanging="357"/>
        <w:contextualSpacing w:val="0"/>
        <w:rPr>
          <w:i/>
          <w:iCs/>
        </w:rPr>
      </w:pPr>
      <w:r w:rsidRPr="00821E2D">
        <w:rPr>
          <w:i/>
          <w:iCs/>
        </w:rPr>
        <w:t>gli eventuali miglioramenti ambientali, ivi comprese le condizioni di lavoro, e i risparmi energetici.</w:t>
      </w:r>
    </w:p>
    <w:p w14:paraId="16C7ECEC" w14:textId="77777777" w:rsidR="0034745C" w:rsidRPr="00821E2D" w:rsidRDefault="0034745C" w:rsidP="0034745C">
      <w:pPr>
        <w:pStyle w:val="Paragrafoelenco"/>
        <w:ind w:left="0"/>
        <w:contextualSpacing w:val="0"/>
        <w:rPr>
          <w:i/>
          <w:iCs/>
        </w:rPr>
      </w:pPr>
      <w:r w:rsidRPr="00821E2D">
        <w:rPr>
          <w:i/>
          <w:iCs/>
        </w:rPr>
        <w:t>Illustrare le eventuali ricadute in altri ambiti o settori dei risultati del progetto.</w:t>
      </w:r>
    </w:p>
    <w:p w14:paraId="0ED8CAF7" w14:textId="77777777" w:rsidR="0034745C" w:rsidRPr="00821E2D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>DOCUMENTAZIONE</w:t>
      </w:r>
    </w:p>
    <w:p w14:paraId="2DEF262C" w14:textId="77777777" w:rsidR="0034745C" w:rsidRPr="00821E2D" w:rsidRDefault="0034745C" w:rsidP="0034745C">
      <w:pPr>
        <w:rPr>
          <w:i/>
          <w:iCs/>
        </w:rPr>
      </w:pPr>
      <w:r w:rsidRPr="00821E2D">
        <w:rPr>
          <w:i/>
          <w:iCs/>
        </w:rPr>
        <w:t xml:space="preserve">(elencare i documenti aziendali – registri, quaderni di laboratorio, schede di impianto, disegni, relazioni ecc. – che contengono i dettagli tecnici sulla realizzazione del programma e che saranno tenuti a disposizione presso la sede di svolgimento del programma) </w:t>
      </w:r>
    </w:p>
    <w:p w14:paraId="4A98218D" w14:textId="77777777" w:rsidR="0034745C" w:rsidRPr="00821E2D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 xml:space="preserve">VALUTAZIONE CRITICA DEI RISULTATI DEL PROGETTO </w:t>
      </w:r>
    </w:p>
    <w:p w14:paraId="494C0792" w14:textId="77777777" w:rsidR="0034745C" w:rsidRPr="008F6F37" w:rsidRDefault="0034745C" w:rsidP="0034745C">
      <w:pPr>
        <w:ind w:left="-10"/>
      </w:pPr>
      <w:r w:rsidRPr="008F6F37">
        <w:t>(luogo e data di redazione del documento)</w:t>
      </w:r>
    </w:p>
    <w:p w14:paraId="04CB54B8" w14:textId="77777777" w:rsidR="0034745C" w:rsidRDefault="0034745C" w:rsidP="0034745C">
      <w:pPr>
        <w:ind w:left="6372"/>
      </w:pPr>
      <w:r>
        <w:t xml:space="preserve">      Il Referente del progetto</w:t>
      </w:r>
    </w:p>
    <w:p w14:paraId="077DC0CF" w14:textId="77777777" w:rsidR="0034745C" w:rsidRPr="008F6F37" w:rsidRDefault="0034745C" w:rsidP="0034745C">
      <w:pPr>
        <w:ind w:left="6372"/>
      </w:pPr>
    </w:p>
    <w:p w14:paraId="7E5A6DE2" w14:textId="77777777" w:rsidR="0034745C" w:rsidRPr="00707856" w:rsidRDefault="0034745C" w:rsidP="0034745C">
      <w:pPr>
        <w:ind w:left="7070" w:firstLine="10"/>
        <w:rPr>
          <w:i/>
          <w:iCs/>
        </w:rPr>
      </w:pPr>
      <w:r w:rsidRPr="008F6F37">
        <w:rPr>
          <w:i/>
          <w:iCs/>
        </w:rPr>
        <w:t xml:space="preserve"> (firma digitale)</w:t>
      </w:r>
    </w:p>
    <w:p w14:paraId="00B01B06" w14:textId="77777777" w:rsidR="00CB67A2" w:rsidRPr="00840399" w:rsidRDefault="00CB67A2" w:rsidP="00840399"/>
    <w:sectPr w:rsidR="00CB67A2" w:rsidRPr="00840399" w:rsidSect="004D39E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6078" w14:textId="77777777" w:rsidR="006179F3" w:rsidRDefault="006179F3" w:rsidP="002A187F">
      <w:r>
        <w:separator/>
      </w:r>
    </w:p>
  </w:endnote>
  <w:endnote w:type="continuationSeparator" w:id="0">
    <w:p w14:paraId="13EDE210" w14:textId="77777777" w:rsidR="006179F3" w:rsidRDefault="006179F3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1748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53D1DDA7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353127DC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39D2F4BF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6D040459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4E27B6AE" w14:textId="77777777" w:rsidR="00EF4846" w:rsidRPr="0034745C" w:rsidRDefault="00154C4A" w:rsidP="004623E7">
    <w:pPr>
      <w:pStyle w:val="Pidipagina"/>
      <w:tabs>
        <w:tab w:val="right" w:pos="10206"/>
      </w:tabs>
      <w:rPr>
        <w:lang w:val="fr-FR"/>
      </w:rPr>
    </w:pPr>
    <w:r w:rsidRPr="0034745C">
      <w:rPr>
        <w:lang w:val="fr-FR"/>
      </w:rPr>
      <w:t xml:space="preserve">Email: info@smact.cc- PEC: </w:t>
    </w:r>
    <w:r w:rsidR="00C63419">
      <w:fldChar w:fldCharType="begin"/>
    </w:r>
    <w:r w:rsidR="00C63419" w:rsidRPr="00C63419">
      <w:rPr>
        <w:lang w:val="fr-FR"/>
      </w:rPr>
      <w:instrText xml:space="preserve"> HYPERLINK "mailto:smact.competencecenter@legalmail.it" </w:instrText>
    </w:r>
    <w:r w:rsidR="00C63419">
      <w:fldChar w:fldCharType="separate"/>
    </w:r>
    <w:r w:rsidRPr="0034745C">
      <w:rPr>
        <w:lang w:val="fr-FR"/>
      </w:rPr>
      <w:t>smact.competencecenter@legalmail.it</w:t>
    </w:r>
    <w:r w:rsidR="00C63419">
      <w:rPr>
        <w:lang w:val="fr-FR"/>
      </w:rPr>
      <w:fldChar w:fldCharType="end"/>
    </w:r>
    <w:r w:rsidR="00DB332B" w:rsidRPr="0034745C">
      <w:rPr>
        <w:lang w:val="fr-FR"/>
      </w:rPr>
      <w:tab/>
    </w:r>
    <w:r w:rsidRPr="0034745C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34745C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34745C">
      <w:rPr>
        <w:lang w:val="fr-FR"/>
      </w:rPr>
      <w:t>2</w:t>
    </w:r>
    <w:r w:rsidRPr="004623E7">
      <w:rPr>
        <w:lang w:val="en-US"/>
      </w:rPr>
      <w:fldChar w:fldCharType="end"/>
    </w:r>
    <w:r w:rsidRPr="0034745C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34745C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34745C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F5C0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023086F8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1AB695C1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699BC424" w14:textId="77777777" w:rsidR="000B13BD" w:rsidRPr="0034745C" w:rsidRDefault="00154C4A" w:rsidP="00CA7EF8">
    <w:pPr>
      <w:pStyle w:val="Pidipagina"/>
      <w:tabs>
        <w:tab w:val="right" w:pos="10206"/>
      </w:tabs>
      <w:rPr>
        <w:lang w:val="fr-FR"/>
      </w:rPr>
    </w:pPr>
    <w:r w:rsidRPr="0034745C">
      <w:rPr>
        <w:lang w:val="fr-FR"/>
      </w:rPr>
      <w:t xml:space="preserve">Email: info@smact.cc- PEC: </w:t>
    </w:r>
    <w:hyperlink r:id="rId1" w:history="1">
      <w:r w:rsidRPr="0034745C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34745C">
      <w:rPr>
        <w:lang w:val="fr-FR"/>
      </w:rPr>
      <w:tab/>
      <w:t xml:space="preserve">P </w:t>
    </w:r>
    <w:r w:rsidRPr="00CA7EF8">
      <w:fldChar w:fldCharType="begin"/>
    </w:r>
    <w:r w:rsidRPr="0034745C">
      <w:rPr>
        <w:lang w:val="fr-FR"/>
      </w:rPr>
      <w:instrText>PAGE  \* Arabic</w:instrText>
    </w:r>
    <w:r w:rsidRPr="00CA7EF8">
      <w:fldChar w:fldCharType="separate"/>
    </w:r>
    <w:r w:rsidRPr="0034745C">
      <w:rPr>
        <w:lang w:val="fr-FR"/>
      </w:rPr>
      <w:t>2</w:t>
    </w:r>
    <w:r w:rsidRPr="00CA7EF8">
      <w:fldChar w:fldCharType="end"/>
    </w:r>
    <w:r w:rsidRPr="0034745C">
      <w:rPr>
        <w:lang w:val="fr-FR"/>
      </w:rPr>
      <w:t xml:space="preserve"> / </w:t>
    </w:r>
    <w:r w:rsidRPr="00CA7EF8">
      <w:fldChar w:fldCharType="begin"/>
    </w:r>
    <w:r w:rsidRPr="0034745C">
      <w:rPr>
        <w:lang w:val="fr-FR"/>
      </w:rPr>
      <w:instrText xml:space="preserve"> NUMPAGES  \* MERGEFORMAT </w:instrText>
    </w:r>
    <w:r w:rsidRPr="00CA7EF8">
      <w:fldChar w:fldCharType="separate"/>
    </w:r>
    <w:r w:rsidRPr="0034745C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6654" w14:textId="77777777" w:rsidR="006179F3" w:rsidRDefault="006179F3" w:rsidP="002A187F">
      <w:r>
        <w:separator/>
      </w:r>
    </w:p>
  </w:footnote>
  <w:footnote w:type="continuationSeparator" w:id="0">
    <w:p w14:paraId="094CF9C9" w14:textId="77777777" w:rsidR="006179F3" w:rsidRDefault="006179F3" w:rsidP="002A187F">
      <w:r>
        <w:continuationSeparator/>
      </w:r>
    </w:p>
  </w:footnote>
  <w:footnote w:id="1">
    <w:p w14:paraId="75AC20EE" w14:textId="77777777" w:rsidR="0034745C" w:rsidRDefault="0034745C" w:rsidP="003474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5F6C">
        <w:t>https://www.smact.cc/docs-piriss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DA4B" w14:textId="77777777" w:rsidR="00EF4846" w:rsidRDefault="00EF4846" w:rsidP="002A187F">
    <w:pPr>
      <w:pStyle w:val="Intestazione"/>
    </w:pPr>
  </w:p>
  <w:p w14:paraId="4BF21F0D" w14:textId="77777777" w:rsidR="00304199" w:rsidRDefault="00304199" w:rsidP="002A187F">
    <w:pPr>
      <w:pStyle w:val="Intestazione"/>
    </w:pPr>
  </w:p>
  <w:p w14:paraId="229E0B38" w14:textId="77777777" w:rsidR="00EF4846" w:rsidRDefault="00EF4846" w:rsidP="002A18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DA28" w14:textId="77777777" w:rsidR="000B13BD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3D9C17D3" wp14:editId="284ADE5C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A80653" w14:textId="77777777" w:rsidR="004D39E1" w:rsidRDefault="004D39E1" w:rsidP="002A187F">
    <w:pPr>
      <w:pStyle w:val="Intestazione"/>
    </w:pPr>
  </w:p>
  <w:p w14:paraId="0907772C" w14:textId="77777777" w:rsidR="004D39E1" w:rsidRDefault="004D39E1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70D"/>
    <w:multiLevelType w:val="hybridMultilevel"/>
    <w:tmpl w:val="F55C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5E13"/>
    <w:multiLevelType w:val="hybridMultilevel"/>
    <w:tmpl w:val="99E8EEE4"/>
    <w:lvl w:ilvl="0" w:tplc="BBF88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3"/>
    <w:rsid w:val="000B13BD"/>
    <w:rsid w:val="000F4EA2"/>
    <w:rsid w:val="00154C4A"/>
    <w:rsid w:val="001A039C"/>
    <w:rsid w:val="002A187F"/>
    <w:rsid w:val="002D6C51"/>
    <w:rsid w:val="002F451E"/>
    <w:rsid w:val="00301FE5"/>
    <w:rsid w:val="00304199"/>
    <w:rsid w:val="0034745C"/>
    <w:rsid w:val="004623E7"/>
    <w:rsid w:val="004701BC"/>
    <w:rsid w:val="004D39E1"/>
    <w:rsid w:val="005537D1"/>
    <w:rsid w:val="006179F3"/>
    <w:rsid w:val="006828B5"/>
    <w:rsid w:val="0082304D"/>
    <w:rsid w:val="00840399"/>
    <w:rsid w:val="008B44C3"/>
    <w:rsid w:val="008C30A0"/>
    <w:rsid w:val="00B83D43"/>
    <w:rsid w:val="00C63419"/>
    <w:rsid w:val="00CA6030"/>
    <w:rsid w:val="00CA7EF8"/>
    <w:rsid w:val="00CB67A2"/>
    <w:rsid w:val="00D032E9"/>
    <w:rsid w:val="00D22ECA"/>
    <w:rsid w:val="00DB332B"/>
    <w:rsid w:val="00EF484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C9AF2"/>
  <w15:chartTrackingRefBased/>
  <w15:docId w15:val="{0B43F43B-0D9E-4C14-89F9-CA627DFD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45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Paragrafoelenco">
    <w:name w:val="List Paragraph"/>
    <w:basedOn w:val="Normale"/>
    <w:uiPriority w:val="34"/>
    <w:qFormat/>
    <w:rsid w:val="003474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474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74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74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745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474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74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7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B4B05742AE46B02CEF3E24D2374A" ma:contentTypeVersion="11" ma:contentTypeDescription="Create a new document." ma:contentTypeScope="" ma:versionID="0e1c799a25107f2ad65b3dfad6567ea7">
  <xsd:schema xmlns:xsd="http://www.w3.org/2001/XMLSchema" xmlns:xs="http://www.w3.org/2001/XMLSchema" xmlns:p="http://schemas.microsoft.com/office/2006/metadata/properties" xmlns:ns2="11a268d0-e9e2-42e8-b928-5da2a6597b64" xmlns:ns3="da16c02d-034f-4561-835d-ae0f323d5908" targetNamespace="http://schemas.microsoft.com/office/2006/metadata/properties" ma:root="true" ma:fieldsID="e0549e8321247302a37fff4be8dc567a" ns2:_="" ns3:_="">
    <xsd:import namespace="11a268d0-e9e2-42e8-b928-5da2a6597b64"/>
    <xsd:import namespace="da16c02d-034f-4561-835d-ae0f323d5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68d0-e9e2-42e8-b928-5da2a659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c02d-034f-4561-835d-ae0f323d5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A8ED9-806F-4DD0-8BB0-42015D699B6B}"/>
</file>

<file path=customXml/itemProps4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4</cp:revision>
  <dcterms:created xsi:type="dcterms:W3CDTF">2021-04-30T08:15:00Z</dcterms:created>
  <dcterms:modified xsi:type="dcterms:W3CDTF">2021-04-30T08:38:00Z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0x0101006B72B4B05742AE46B02CEF3E24D2374A</vt:lpwstr>
  </property>
</Properties>
</file>