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2015C" w14:textId="611E6503" w:rsidR="00861C4D" w:rsidRPr="00861C4D" w:rsidRDefault="00861C4D" w:rsidP="00861C4D">
      <w:pPr>
        <w:jc w:val="right"/>
        <w:rPr>
          <w:rFonts w:ascii="Times New Roman" w:hAnsi="Times New Roman" w:cs="Times New Roman"/>
          <w:i/>
          <w:iCs/>
        </w:rPr>
      </w:pPr>
      <w:r w:rsidRPr="000F2DF6">
        <w:rPr>
          <w:rFonts w:ascii="Times New Roman" w:hAnsi="Times New Roman" w:cs="Times New Roman"/>
          <w:i/>
          <w:iCs/>
        </w:rPr>
        <w:t>ALLEGATO N. 1</w:t>
      </w:r>
      <w:r>
        <w:rPr>
          <w:rFonts w:ascii="Times New Roman" w:hAnsi="Times New Roman" w:cs="Times New Roman"/>
          <w:i/>
          <w:iCs/>
        </w:rPr>
        <w:t>1</w:t>
      </w:r>
      <w:r>
        <w:rPr>
          <w:rStyle w:val="Rimandonotaapidipagina"/>
          <w:rFonts w:ascii="Times New Roman" w:hAnsi="Times New Roman" w:cs="Times New Roman"/>
          <w:i/>
          <w:iCs/>
        </w:rPr>
        <w:footnoteReference w:id="1"/>
      </w:r>
    </w:p>
    <w:p w14:paraId="7EDAF6D1" w14:textId="77777777" w:rsidR="00861C4D" w:rsidRDefault="00861C4D" w:rsidP="00861C4D">
      <w:pPr>
        <w:shd w:val="clear" w:color="auto" w:fill="D0CECE" w:themeFill="background2" w:themeFillShade="E6"/>
        <w:spacing w:after="0"/>
        <w:jc w:val="center"/>
        <w:rPr>
          <w:b/>
          <w:bCs/>
        </w:rPr>
      </w:pPr>
      <w:bookmarkStart w:id="0" w:name="_Hlk29740025"/>
      <w:r w:rsidRPr="001E0A58">
        <w:rPr>
          <w:b/>
          <w:bCs/>
        </w:rPr>
        <w:t>DICHIARAZIONE SOSTITUTIVA D’ATTO NOTORIO</w:t>
      </w:r>
      <w:r>
        <w:rPr>
          <w:b/>
          <w:bCs/>
        </w:rPr>
        <w:t xml:space="preserve"> </w:t>
      </w:r>
      <w:r w:rsidRPr="001E0A58">
        <w:rPr>
          <w:b/>
          <w:bCs/>
        </w:rPr>
        <w:t>RELATIVA AI DATI CONTABILI UTILI PER IL CALCOLO DELLE SPESE GENERALI</w:t>
      </w:r>
    </w:p>
    <w:p w14:paraId="313BAC4F" w14:textId="1E8811EA" w:rsidR="00861C4D" w:rsidRPr="000F2DF6" w:rsidRDefault="00861C4D" w:rsidP="00861C4D">
      <w:pPr>
        <w:shd w:val="clear" w:color="auto" w:fill="D0CECE" w:themeFill="background2" w:themeFillShade="E6"/>
        <w:jc w:val="center"/>
        <w:rPr>
          <w:b/>
          <w:bCs/>
          <w:sz w:val="18"/>
          <w:szCs w:val="18"/>
        </w:rPr>
      </w:pPr>
      <w:r>
        <w:rPr>
          <w:b/>
          <w:bCs/>
        </w:rPr>
        <w:t xml:space="preserve">A </w:t>
      </w:r>
      <w:r>
        <w:rPr>
          <w:b/>
          <w:bCs/>
          <w:sz w:val="18"/>
          <w:szCs w:val="18"/>
        </w:rPr>
        <w:t>valere sulle risorse previste dal bando del 30.9.20</w:t>
      </w:r>
      <w:r w:rsidR="00BB0860">
        <w:rPr>
          <w:b/>
          <w:bCs/>
          <w:sz w:val="18"/>
          <w:szCs w:val="18"/>
        </w:rPr>
        <w:t>20</w:t>
      </w:r>
      <w:r>
        <w:rPr>
          <w:b/>
          <w:bCs/>
          <w:sz w:val="18"/>
          <w:szCs w:val="18"/>
        </w:rPr>
        <w:t xml:space="preserve"> realizzato</w:t>
      </w:r>
      <w:r w:rsidRPr="000F2DF6">
        <w:rPr>
          <w:b/>
          <w:bCs/>
          <w:sz w:val="18"/>
          <w:szCs w:val="18"/>
        </w:rPr>
        <w:t xml:space="preserve"> secondo quanto previsto dal decreto del Ministro dello Sviluppo Economico n. 214 del 12.9.2017</w:t>
      </w:r>
      <w:bookmarkEnd w:id="0"/>
    </w:p>
    <w:p w14:paraId="594E1A41" w14:textId="77777777" w:rsidR="00861C4D" w:rsidRDefault="00861C4D" w:rsidP="00861C4D">
      <w:bookmarkStart w:id="1" w:name="_Hlk29740162"/>
      <w:r>
        <w:t>Spett.le</w:t>
      </w:r>
      <w:r>
        <w:tab/>
        <w:t xml:space="preserve">SMACT </w:t>
      </w:r>
      <w:bookmarkEnd w:id="1"/>
      <w:r>
        <w:t>scpa</w:t>
      </w:r>
    </w:p>
    <w:p w14:paraId="24521B5D" w14:textId="77777777" w:rsidR="00861C4D" w:rsidRPr="006B6AA9" w:rsidRDefault="00861C4D" w:rsidP="00861C4D">
      <w:pPr>
        <w:pStyle w:val="Paragrafoelenco"/>
        <w:numPr>
          <w:ilvl w:val="0"/>
          <w:numId w:val="1"/>
        </w:numPr>
        <w:shd w:val="clear" w:color="auto" w:fill="D0CECE" w:themeFill="background2" w:themeFillShade="E6"/>
        <w:ind w:left="284" w:hanging="284"/>
        <w:rPr>
          <w:b/>
          <w:bCs/>
        </w:rPr>
      </w:pPr>
      <w:r w:rsidRPr="006B6AA9">
        <w:rPr>
          <w:b/>
          <w:bCs/>
        </w:rPr>
        <w:t>DATI IDENTIFICATIVI DEL SOGGETTO BENEFICIARIO</w:t>
      </w:r>
    </w:p>
    <w:p w14:paraId="7CF079E6" w14:textId="77777777" w:rsidR="00861C4D" w:rsidRDefault="00861C4D" w:rsidP="00861C4D">
      <w:r>
        <w:t xml:space="preserve">C.F.: ……………………………………………………………………..                                    </w:t>
      </w:r>
    </w:p>
    <w:p w14:paraId="308178D2" w14:textId="77777777" w:rsidR="00861C4D" w:rsidRDefault="00861C4D" w:rsidP="00861C4D">
      <w:r>
        <w:t xml:space="preserve">Posta elettronica certificata (come risultante dal Registro dalle imprese): ………………………………………………… </w:t>
      </w:r>
    </w:p>
    <w:p w14:paraId="7204EB53" w14:textId="77777777" w:rsidR="00861C4D" w:rsidRDefault="00861C4D" w:rsidP="00861C4D">
      <w:r>
        <w:t xml:space="preserve">Denominazione impresa: …………………………………………………………………………………………………... </w:t>
      </w:r>
    </w:p>
    <w:p w14:paraId="41C4C397" w14:textId="77777777" w:rsidR="00861C4D" w:rsidRDefault="00861C4D" w:rsidP="00861C4D">
      <w:r>
        <w:t xml:space="preserve">Natura giuridica: ……………………………. dimensione………………………………………………………………. </w:t>
      </w:r>
    </w:p>
    <w:p w14:paraId="34905C2F" w14:textId="77777777" w:rsidR="00861C4D" w:rsidRDefault="00861C4D" w:rsidP="00861C4D">
      <w:r>
        <w:t xml:space="preserve">con sede legale in ………………….., </w:t>
      </w:r>
      <w:proofErr w:type="spellStart"/>
      <w:r>
        <w:t>prov</w:t>
      </w:r>
      <w:proofErr w:type="spellEnd"/>
      <w:r>
        <w:t xml:space="preserve">……….., CAP……….., via e n. civ. ………………………………………… </w:t>
      </w:r>
    </w:p>
    <w:p w14:paraId="212D593C" w14:textId="77777777" w:rsidR="00861C4D" w:rsidRPr="006B6AA9" w:rsidRDefault="00861C4D" w:rsidP="00861C4D">
      <w:pPr>
        <w:pStyle w:val="Paragrafoelenco"/>
        <w:numPr>
          <w:ilvl w:val="0"/>
          <w:numId w:val="1"/>
        </w:numPr>
        <w:shd w:val="clear" w:color="auto" w:fill="D0CECE" w:themeFill="background2" w:themeFillShade="E6"/>
        <w:ind w:left="284" w:hanging="294"/>
        <w:rPr>
          <w:b/>
          <w:bCs/>
        </w:rPr>
      </w:pPr>
      <w:r w:rsidRPr="006B6AA9">
        <w:rPr>
          <w:b/>
          <w:bCs/>
        </w:rPr>
        <w:t>DATI RELATIVI AL FIRMATARIO DELLA DOMANDA DI EROGAZIONE</w:t>
      </w:r>
    </w:p>
    <w:p w14:paraId="63C50453" w14:textId="77777777" w:rsidR="00861C4D" w:rsidRDefault="00861C4D" w:rsidP="00861C4D">
      <w:r>
        <w:t xml:space="preserve">Cognome: ……………………………………....Nome: …………………………………………………………………... </w:t>
      </w:r>
    </w:p>
    <w:p w14:paraId="1843C077" w14:textId="77777777" w:rsidR="00861C4D" w:rsidRDefault="00861C4D" w:rsidP="00861C4D">
      <w:r>
        <w:t xml:space="preserve">Data di nascita: …./.…/....Provincia: …….Comune (o Stato estero) di nascita: ………………………………………… </w:t>
      </w:r>
    </w:p>
    <w:p w14:paraId="7A3B66AD" w14:textId="77777777" w:rsidR="00861C4D" w:rsidRDefault="00861C4D" w:rsidP="00861C4D">
      <w:r>
        <w:t>C.F. firmatario:…………………………. in qualità di</w:t>
      </w:r>
      <w:r>
        <w:rPr>
          <w:rStyle w:val="Rimandonotaapidipagina"/>
        </w:rPr>
        <w:footnoteReference w:id="2"/>
      </w:r>
      <w:r>
        <w:t xml:space="preserve">…………………..  del soggetto beneficiario </w:t>
      </w:r>
    </w:p>
    <w:p w14:paraId="53DEE5B2" w14:textId="77777777" w:rsidR="00861C4D" w:rsidRPr="006B6AA9" w:rsidRDefault="00861C4D" w:rsidP="00861C4D">
      <w:pPr>
        <w:pStyle w:val="Paragrafoelenco"/>
        <w:numPr>
          <w:ilvl w:val="0"/>
          <w:numId w:val="1"/>
        </w:numPr>
        <w:shd w:val="clear" w:color="auto" w:fill="D0CECE" w:themeFill="background2" w:themeFillShade="E6"/>
        <w:ind w:left="284" w:hanging="294"/>
        <w:rPr>
          <w:b/>
          <w:bCs/>
        </w:rPr>
      </w:pPr>
      <w:r w:rsidRPr="00D2777C">
        <w:rPr>
          <w:b/>
          <w:bCs/>
        </w:rPr>
        <w:t>DICHIARAZIONE SOSTITUTIVA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16"/>
          <w:szCs w:val="16"/>
        </w:rPr>
        <w:t>RESA AI SENSI DELL’ART. 47 D.P.R. N. 445/2000</w:t>
      </w:r>
      <w:r w:rsidRPr="006B6AA9">
        <w:rPr>
          <w:b/>
          <w:bCs/>
        </w:rPr>
        <w:t xml:space="preserve"> </w:t>
      </w:r>
    </w:p>
    <w:p w14:paraId="291EB867" w14:textId="77777777" w:rsidR="00861C4D" w:rsidRPr="00D2777C" w:rsidRDefault="00861C4D" w:rsidP="00861C4D">
      <w:pPr>
        <w:autoSpaceDE w:val="0"/>
        <w:autoSpaceDN w:val="0"/>
        <w:adjustRightInd w:val="0"/>
        <w:spacing w:line="240" w:lineRule="auto"/>
      </w:pPr>
      <w:r w:rsidRPr="00D2777C">
        <w:t>Il/La sottoscritto/a, in qualità di</w:t>
      </w:r>
      <w:r w:rsidRPr="00E56960">
        <w:rPr>
          <w:vertAlign w:val="superscript"/>
        </w:rPr>
        <w:t>2</w:t>
      </w:r>
      <w:r w:rsidRPr="00D2777C">
        <w:t>…………………………del soggetto beneficiario</w:t>
      </w:r>
    </w:p>
    <w:p w14:paraId="1A951FFC" w14:textId="77777777" w:rsidR="00861C4D" w:rsidRPr="00D2777C" w:rsidRDefault="00861C4D" w:rsidP="00861C4D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</w:rPr>
      </w:pPr>
      <w:r w:rsidRPr="00D2777C">
        <w:rPr>
          <w:rFonts w:cstheme="minorHAnsi"/>
          <w:b/>
          <w:bCs/>
        </w:rPr>
        <w:t>DICHIARA</w:t>
      </w:r>
    </w:p>
    <w:p w14:paraId="65F8D4D8" w14:textId="77777777" w:rsidR="00861C4D" w:rsidRPr="00D2777C" w:rsidRDefault="00861C4D" w:rsidP="00861C4D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D2777C">
        <w:rPr>
          <w:rFonts w:cstheme="minorHAnsi"/>
        </w:rPr>
        <w:t>che sulla base dei dati contabili dell’impresa (denominazione) ………………………………………………… relativi</w:t>
      </w:r>
    </w:p>
    <w:p w14:paraId="160A5B8E" w14:textId="77777777" w:rsidR="00861C4D" w:rsidRPr="00D2777C" w:rsidRDefault="00861C4D" w:rsidP="00861C4D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D2777C">
        <w:rPr>
          <w:rFonts w:cstheme="minorHAnsi"/>
        </w:rPr>
        <w:t>all’impresa beneficiaria nella sua interezza e non alla specifica unità produttiva:</w:t>
      </w:r>
    </w:p>
    <w:p w14:paraId="26671E72" w14:textId="77777777" w:rsidR="00861C4D" w:rsidRPr="00D2777C" w:rsidRDefault="00861C4D" w:rsidP="00861C4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rPr>
          <w:rFonts w:cstheme="minorHAnsi"/>
        </w:rPr>
      </w:pPr>
      <w:r w:rsidRPr="00D2777C">
        <w:rPr>
          <w:rFonts w:cstheme="minorHAnsi"/>
        </w:rPr>
        <w:t>l’importo totale delle spese generali aziendali (Totale della Tab. A), relativo al periodo di svolgimento del progetto di ricerca e sviluppo rilevabile dai dati contabili dei relativi bilanci approvati, ovvero dell’ultimo bilancio approvato,</w:t>
      </w:r>
      <w:r>
        <w:rPr>
          <w:rFonts w:cstheme="minorHAnsi"/>
        </w:rPr>
        <w:t xml:space="preserve"> </w:t>
      </w:r>
      <w:r w:rsidRPr="00D2777C">
        <w:rPr>
          <w:rFonts w:cstheme="minorHAnsi"/>
        </w:rPr>
        <w:t>alla data della presente dichiarazione</w:t>
      </w:r>
      <w:r w:rsidRPr="00E950E1">
        <w:rPr>
          <w:rFonts w:cstheme="minorHAnsi"/>
          <w:vertAlign w:val="superscript"/>
        </w:rPr>
        <w:t>2</w:t>
      </w:r>
      <w:r w:rsidRPr="00D2777C">
        <w:rPr>
          <w:rFonts w:cstheme="minorHAnsi"/>
        </w:rPr>
        <w:t>, è pari ad € ………………… così come dettagliato nella tabella A;</w:t>
      </w:r>
    </w:p>
    <w:p w14:paraId="5D07B64E" w14:textId="77777777" w:rsidR="00861C4D" w:rsidRDefault="00861C4D" w:rsidP="00861C4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rPr>
          <w:rFonts w:cstheme="minorHAnsi"/>
        </w:rPr>
      </w:pPr>
      <w:r w:rsidRPr="00D2777C">
        <w:rPr>
          <w:rFonts w:cstheme="minorHAnsi"/>
        </w:rPr>
        <w:t xml:space="preserve">l’importo totale del costo del personale aziendale (Totale della Tab. B) relativo al periodo di </w:t>
      </w:r>
      <w:r w:rsidRPr="00103C93">
        <w:rPr>
          <w:rFonts w:cstheme="minorHAnsi"/>
        </w:rPr>
        <w:t>svolgimento del progetto di ricerca e sviluppo rilevabile dai dati contabili dei relativi bilanci approvati, ovvero dell’ultimo bilancio</w:t>
      </w:r>
      <w:r>
        <w:rPr>
          <w:rFonts w:cstheme="minorHAnsi"/>
        </w:rPr>
        <w:t xml:space="preserve"> </w:t>
      </w:r>
      <w:r w:rsidRPr="00102B6D">
        <w:rPr>
          <w:rFonts w:cstheme="minorHAnsi"/>
        </w:rPr>
        <w:t>approvato, alla data della presente dichiarazione</w:t>
      </w:r>
      <w:r>
        <w:rPr>
          <w:rStyle w:val="Rimandonotaapidipagina"/>
          <w:rFonts w:cstheme="minorHAnsi"/>
        </w:rPr>
        <w:footnoteReference w:id="3"/>
      </w:r>
      <w:r w:rsidRPr="00102B6D">
        <w:rPr>
          <w:rFonts w:cstheme="minorHAnsi"/>
        </w:rPr>
        <w:t>, è pari ad € ……………………. così come dettagliato nella tabella</w:t>
      </w:r>
      <w:r>
        <w:rPr>
          <w:rFonts w:cstheme="minorHAnsi"/>
        </w:rPr>
        <w:t xml:space="preserve"> B.</w:t>
      </w:r>
    </w:p>
    <w:p w14:paraId="0BE9C5B3" w14:textId="77777777" w:rsidR="00861C4D" w:rsidRPr="00102B6D" w:rsidRDefault="00861C4D" w:rsidP="00861C4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rPr>
          <w:rFonts w:cstheme="minorHAnsi"/>
        </w:rPr>
      </w:pPr>
      <w:r w:rsidRPr="00102B6D">
        <w:rPr>
          <w:rFonts w:cstheme="minorHAnsi"/>
        </w:rPr>
        <w:lastRenderedPageBreak/>
        <w:t>di essere consapevole delle responsabilità, anche penali, derivanti dal rilascio di dichiarazioni mendaci e della conseguente decadenza dei benefici concessi sulla base di una dichiarazione non veritiera, ai sensi degli articoli 75</w:t>
      </w:r>
      <w:r>
        <w:rPr>
          <w:rFonts w:cstheme="minorHAnsi"/>
        </w:rPr>
        <w:t xml:space="preserve"> </w:t>
      </w:r>
      <w:r w:rsidRPr="00102B6D">
        <w:rPr>
          <w:rFonts w:cstheme="minorHAnsi"/>
        </w:rPr>
        <w:t>e 76 del DPR 28 dicembre 2000, n. 445.</w:t>
      </w:r>
    </w:p>
    <w:p w14:paraId="22522511" w14:textId="77777777" w:rsidR="00861C4D" w:rsidRDefault="00861C4D" w:rsidP="00861C4D">
      <w:r>
        <w:t>Il sottoscritto, in qualità di</w:t>
      </w:r>
      <w:r>
        <w:rPr>
          <w:vertAlign w:val="superscript"/>
        </w:rPr>
        <w:t>2</w:t>
      </w:r>
      <w:r>
        <w:t xml:space="preserve"> …………………….. del soggetto beneficiario </w:t>
      </w:r>
    </w:p>
    <w:p w14:paraId="4464CA21" w14:textId="77777777" w:rsidR="00861C4D" w:rsidRDefault="00861C4D" w:rsidP="00861C4D">
      <w:pPr>
        <w:jc w:val="center"/>
        <w:rPr>
          <w:b/>
          <w:bCs/>
        </w:rPr>
      </w:pPr>
      <w:r w:rsidRPr="006B6AA9">
        <w:rPr>
          <w:b/>
          <w:bCs/>
        </w:rPr>
        <w:t>DICHIARA</w:t>
      </w:r>
    </w:p>
    <w:p w14:paraId="69AB1C5E" w14:textId="77777777" w:rsidR="00861C4D" w:rsidRPr="00641EB2" w:rsidRDefault="00861C4D" w:rsidP="00861C4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284" w:hanging="295"/>
        <w:contextualSpacing w:val="0"/>
        <w:rPr>
          <w:rFonts w:cstheme="minorHAnsi"/>
          <w:b/>
          <w:bCs/>
        </w:rPr>
      </w:pPr>
      <w:r w:rsidRPr="00641EB2">
        <w:rPr>
          <w:rFonts w:cstheme="minorHAnsi"/>
        </w:rPr>
        <w:t>conseguentemente a quanto sopra riportato l’incidenza percentuale delle spese generali sul costo del personale aziendale nel periodo di svolgimento del progetto (rapporto Totale A/Totale B) è pari a ____ %;</w:t>
      </w:r>
    </w:p>
    <w:p w14:paraId="646C2DD2" w14:textId="77777777" w:rsidR="00861C4D" w:rsidRPr="00641EB2" w:rsidRDefault="00861C4D" w:rsidP="00861C4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284" w:hanging="295"/>
        <w:contextualSpacing w:val="0"/>
        <w:rPr>
          <w:b/>
          <w:bCs/>
        </w:rPr>
      </w:pPr>
      <w:r w:rsidRPr="00641EB2">
        <w:rPr>
          <w:rFonts w:cstheme="minorHAnsi"/>
        </w:rPr>
        <w:t>le spese e i costi rendicontati risultano nella contabilità aziendale dell’impresa beneficiaria e sono stati regolarmente pagati per la quota di competenza del periodo e del progetto in esame</w:t>
      </w:r>
      <w:r>
        <w:t>;</w:t>
      </w:r>
    </w:p>
    <w:p w14:paraId="2526ABCE" w14:textId="77777777" w:rsidR="00861C4D" w:rsidRPr="00641EB2" w:rsidRDefault="00861C4D" w:rsidP="00861C4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284" w:hanging="295"/>
        <w:contextualSpacing w:val="0"/>
        <w:rPr>
          <w:rFonts w:cstheme="minorHAnsi"/>
        </w:rPr>
      </w:pPr>
      <w:r w:rsidRPr="00641EB2">
        <w:rPr>
          <w:rFonts w:cstheme="minorHAnsi"/>
        </w:rPr>
        <w:t xml:space="preserve">la quota parte imputata al progetto delle spese e dei costi indicati nei precedenti prospetti (A e B) di raccordo ai bilanci d’esercizio non è stata oggetto di altre agevolazioni nel rispetto della normativa  riguardante il divieto di cumulo delle agevolazioni relative agli aiuti pubblici concessi alle imprese; </w:t>
      </w:r>
    </w:p>
    <w:p w14:paraId="5799C17F" w14:textId="77777777" w:rsidR="00861C4D" w:rsidRDefault="00861C4D" w:rsidP="00861C4D"/>
    <w:p w14:paraId="40A0FFCD" w14:textId="77777777" w:rsidR="00861C4D" w:rsidRDefault="00861C4D" w:rsidP="00861C4D">
      <w:r>
        <w:t xml:space="preserve">Luogo e data ……………………………………… </w:t>
      </w:r>
    </w:p>
    <w:p w14:paraId="7B822D11" w14:textId="77777777" w:rsidR="00861C4D" w:rsidRDefault="00861C4D" w:rsidP="00861C4D">
      <w:pPr>
        <w:ind w:left="7080"/>
        <w:sectPr w:rsidR="00861C4D">
          <w:headerReference w:type="default" r:id="rId11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>
        <w:t xml:space="preserve">FIRMA DIGITALE </w:t>
      </w:r>
    </w:p>
    <w:bookmarkStart w:id="2" w:name="_MON_1642322585"/>
    <w:bookmarkEnd w:id="2"/>
    <w:p w14:paraId="4C07DDF6" w14:textId="77777777" w:rsidR="00861C4D" w:rsidRDefault="00861C4D" w:rsidP="00861C4D">
      <w:r>
        <w:object w:dxaOrig="8745" w:dyaOrig="25208" w14:anchorId="665BFF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7.45pt;height:1260.55pt" o:ole="">
            <v:imagedata r:id="rId12" o:title=""/>
          </v:shape>
          <o:OLEObject Type="Embed" ProgID="Excel.Sheet.12" ShapeID="_x0000_i1025" DrawAspect="Content" ObjectID="_1681284410" r:id="rId13"/>
        </w:object>
      </w:r>
    </w:p>
    <w:p w14:paraId="64DAF8B6" w14:textId="77777777" w:rsidR="00861C4D" w:rsidRPr="009D652E" w:rsidRDefault="00861C4D" w:rsidP="00861C4D">
      <w:pPr>
        <w:shd w:val="clear" w:color="auto" w:fill="D0CECE" w:themeFill="background2" w:themeFillShade="E6"/>
        <w:rPr>
          <w:rFonts w:cstheme="minorHAnsi"/>
          <w:b/>
          <w:bCs/>
          <w:i/>
          <w:iCs/>
        </w:rPr>
      </w:pPr>
      <w:r>
        <w:lastRenderedPageBreak/>
        <w:t xml:space="preserve"> </w:t>
      </w:r>
      <w:r w:rsidRPr="003D4493">
        <w:rPr>
          <w:rFonts w:cstheme="minorHAnsi"/>
          <w:b/>
          <w:bCs/>
          <w:i/>
          <w:iCs/>
        </w:rPr>
        <w:t>Importo del costo del personale – Tab. B</w:t>
      </w:r>
    </w:p>
    <w:p w14:paraId="3F844FDC" w14:textId="77777777" w:rsidR="00861C4D" w:rsidRDefault="00861C4D" w:rsidP="00861C4D">
      <w:r>
        <w:object w:dxaOrig="8880" w:dyaOrig="8892" w14:anchorId="726EEA3F">
          <v:shape id="_x0000_i1026" type="#_x0000_t75" style="width:444pt;height:444.55pt" o:ole="">
            <v:imagedata r:id="rId14" o:title=""/>
          </v:shape>
          <o:OLEObject Type="Embed" ProgID="Excel.Sheet.12" ShapeID="_x0000_i1026" DrawAspect="Content" ObjectID="_1681284411" r:id="rId15"/>
        </w:object>
      </w:r>
    </w:p>
    <w:p w14:paraId="2E76D247" w14:textId="77777777" w:rsidR="00CB67A2" w:rsidRPr="006E784E" w:rsidRDefault="00CB67A2" w:rsidP="006E784E"/>
    <w:sectPr w:rsidR="00CB67A2" w:rsidRPr="006E784E" w:rsidSect="004D39E1">
      <w:headerReference w:type="default" r:id="rId16"/>
      <w:footerReference w:type="default" r:id="rId17"/>
      <w:headerReference w:type="first" r:id="rId18"/>
      <w:footerReference w:type="first" r:id="rId19"/>
      <w:pgSz w:w="11900" w:h="16840"/>
      <w:pgMar w:top="851" w:right="851" w:bottom="680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D54FA" w14:textId="77777777" w:rsidR="00CD087F" w:rsidRDefault="00CD087F" w:rsidP="002A187F">
      <w:r>
        <w:separator/>
      </w:r>
    </w:p>
  </w:endnote>
  <w:endnote w:type="continuationSeparator" w:id="0">
    <w:p w14:paraId="10BAADAB" w14:textId="77777777" w:rsidR="00CD087F" w:rsidRDefault="00CD087F" w:rsidP="002A1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3A945" w14:textId="77777777" w:rsidR="00154C4A" w:rsidRPr="002D6C51" w:rsidRDefault="00154C4A" w:rsidP="002A187F">
    <w:pPr>
      <w:pStyle w:val="Paragrafobase"/>
      <w:rPr>
        <w:rFonts w:ascii="Arial" w:hAnsi="Arial" w:cs="Arial"/>
        <w:sz w:val="16"/>
        <w:szCs w:val="16"/>
      </w:rPr>
    </w:pPr>
    <w:r w:rsidRPr="002D6C51">
      <w:rPr>
        <w:rFonts w:ascii="Arial" w:hAnsi="Arial" w:cs="Arial"/>
        <w:sz w:val="16"/>
        <w:szCs w:val="16"/>
      </w:rPr>
      <w:t>SMACT Società Consortile per Azioni</w:t>
    </w:r>
  </w:p>
  <w:p w14:paraId="15D173E4" w14:textId="77777777" w:rsidR="00154C4A" w:rsidRPr="002D6C51" w:rsidRDefault="00154C4A" w:rsidP="002A187F">
    <w:pPr>
      <w:pStyle w:val="Paragrafobase"/>
      <w:rPr>
        <w:rFonts w:ascii="Arial" w:hAnsi="Arial" w:cs="Arial"/>
        <w:sz w:val="16"/>
        <w:szCs w:val="16"/>
      </w:rPr>
    </w:pPr>
    <w:r w:rsidRPr="002D6C51">
      <w:rPr>
        <w:rFonts w:ascii="Arial" w:hAnsi="Arial" w:cs="Arial"/>
        <w:sz w:val="16"/>
        <w:szCs w:val="16"/>
      </w:rPr>
      <w:t>Fondamenta San Giobbe, Cannaregio 873, 30121, Venezia</w:t>
    </w:r>
  </w:p>
  <w:p w14:paraId="1F57B1AB" w14:textId="77777777" w:rsidR="00154C4A" w:rsidRPr="002D6C51" w:rsidRDefault="00154C4A" w:rsidP="002A187F">
    <w:pPr>
      <w:pStyle w:val="Paragrafobase"/>
      <w:rPr>
        <w:rFonts w:ascii="Arial" w:hAnsi="Arial" w:cs="Arial"/>
        <w:sz w:val="16"/>
        <w:szCs w:val="16"/>
      </w:rPr>
    </w:pPr>
    <w:r w:rsidRPr="002D6C51">
      <w:rPr>
        <w:rFonts w:ascii="Arial" w:hAnsi="Arial" w:cs="Arial"/>
        <w:sz w:val="16"/>
        <w:szCs w:val="16"/>
      </w:rPr>
      <w:t xml:space="preserve">CF/P.Iva 04516580273 – Cap.Soc. Euro 100.000,00 </w:t>
    </w:r>
    <w:proofErr w:type="spellStart"/>
    <w:r w:rsidRPr="002D6C51">
      <w:rPr>
        <w:rFonts w:ascii="Arial" w:hAnsi="Arial" w:cs="Arial"/>
        <w:sz w:val="16"/>
        <w:szCs w:val="16"/>
      </w:rPr>
      <w:t>i.v</w:t>
    </w:r>
    <w:proofErr w:type="spellEnd"/>
    <w:r w:rsidRPr="002D6C51">
      <w:rPr>
        <w:rFonts w:ascii="Arial" w:hAnsi="Arial" w:cs="Arial"/>
        <w:sz w:val="16"/>
        <w:szCs w:val="16"/>
      </w:rPr>
      <w:t>.</w:t>
    </w:r>
  </w:p>
  <w:p w14:paraId="0247BDAC" w14:textId="77777777" w:rsidR="00EF4846" w:rsidRPr="00861C4D" w:rsidRDefault="00154C4A" w:rsidP="004623E7">
    <w:pPr>
      <w:pStyle w:val="Pidipagina"/>
      <w:tabs>
        <w:tab w:val="right" w:pos="10206"/>
      </w:tabs>
      <w:rPr>
        <w:lang w:val="fr-FR"/>
      </w:rPr>
    </w:pPr>
    <w:r w:rsidRPr="00861C4D">
      <w:rPr>
        <w:lang w:val="fr-FR"/>
      </w:rPr>
      <w:t xml:space="preserve">Email: info@smact.cc- PEC: </w:t>
    </w:r>
    <w:hyperlink r:id="rId1" w:history="1">
      <w:r w:rsidRPr="00861C4D">
        <w:rPr>
          <w:lang w:val="fr-FR"/>
        </w:rPr>
        <w:t>smact.competencecenter@legalmail.it</w:t>
      </w:r>
    </w:hyperlink>
    <w:r w:rsidR="00DB332B" w:rsidRPr="00861C4D">
      <w:rPr>
        <w:lang w:val="fr-FR"/>
      </w:rPr>
      <w:tab/>
    </w:r>
    <w:r w:rsidRPr="00861C4D">
      <w:rPr>
        <w:lang w:val="fr-FR"/>
      </w:rPr>
      <w:t xml:space="preserve">P </w:t>
    </w:r>
    <w:r w:rsidRPr="004623E7">
      <w:rPr>
        <w:lang w:val="en-US"/>
      </w:rPr>
      <w:fldChar w:fldCharType="begin"/>
    </w:r>
    <w:r w:rsidRPr="00861C4D">
      <w:rPr>
        <w:lang w:val="fr-FR"/>
      </w:rPr>
      <w:instrText>PAGE  \* Arabic</w:instrText>
    </w:r>
    <w:r w:rsidRPr="004623E7">
      <w:rPr>
        <w:lang w:val="en-US"/>
      </w:rPr>
      <w:fldChar w:fldCharType="separate"/>
    </w:r>
    <w:r w:rsidRPr="00861C4D">
      <w:rPr>
        <w:lang w:val="fr-FR"/>
      </w:rPr>
      <w:t>2</w:t>
    </w:r>
    <w:r w:rsidRPr="004623E7">
      <w:rPr>
        <w:lang w:val="en-US"/>
      </w:rPr>
      <w:fldChar w:fldCharType="end"/>
    </w:r>
    <w:r w:rsidRPr="00861C4D">
      <w:rPr>
        <w:lang w:val="fr-FR"/>
      </w:rPr>
      <w:t xml:space="preserve"> / </w:t>
    </w:r>
    <w:r w:rsidRPr="002D6C51">
      <w:rPr>
        <w:lang w:val="en-US"/>
      </w:rPr>
      <w:fldChar w:fldCharType="begin"/>
    </w:r>
    <w:r w:rsidRPr="00861C4D">
      <w:rPr>
        <w:lang w:val="fr-FR"/>
      </w:rPr>
      <w:instrText xml:space="preserve"> NUMPAGES  \* MERGEFORMAT </w:instrText>
    </w:r>
    <w:r w:rsidRPr="002D6C51">
      <w:rPr>
        <w:lang w:val="en-US"/>
      </w:rPr>
      <w:fldChar w:fldCharType="separate"/>
    </w:r>
    <w:r w:rsidRPr="00861C4D">
      <w:rPr>
        <w:lang w:val="fr-FR"/>
      </w:rPr>
      <w:t>2</w:t>
    </w:r>
    <w:r w:rsidRPr="002D6C51">
      <w:rPr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8DB41" w14:textId="608D8BBA" w:rsidR="00154C4A" w:rsidRDefault="00154C4A" w:rsidP="00970493">
    <w:pPr>
      <w:pStyle w:val="Pidipagina"/>
    </w:pPr>
  </w:p>
  <w:p w14:paraId="31364BD1" w14:textId="77777777" w:rsidR="00373097" w:rsidRPr="00970493" w:rsidRDefault="00373097" w:rsidP="0097049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A080D" w14:textId="77777777" w:rsidR="00CD087F" w:rsidRDefault="00CD087F" w:rsidP="002A187F">
      <w:r>
        <w:separator/>
      </w:r>
    </w:p>
  </w:footnote>
  <w:footnote w:type="continuationSeparator" w:id="0">
    <w:p w14:paraId="3C4BD12C" w14:textId="77777777" w:rsidR="00CD087F" w:rsidRDefault="00CD087F" w:rsidP="002A187F">
      <w:r>
        <w:continuationSeparator/>
      </w:r>
    </w:p>
  </w:footnote>
  <w:footnote w:id="1">
    <w:p w14:paraId="6155EF6D" w14:textId="77777777" w:rsidR="00861C4D" w:rsidRDefault="00861C4D" w:rsidP="00861C4D">
      <w:pPr>
        <w:pStyle w:val="Testonotaapidipagina"/>
      </w:pPr>
      <w:r>
        <w:rPr>
          <w:rStyle w:val="Rimandonotaapidipagina"/>
        </w:rPr>
        <w:footnoteRef/>
      </w:r>
      <w:r>
        <w:t xml:space="preserve"> Disponibile su </w:t>
      </w:r>
      <w:r w:rsidRPr="00FE2710">
        <w:t>https://www.smact.cc/docs-piriss</w:t>
      </w:r>
    </w:p>
  </w:footnote>
  <w:footnote w:id="2">
    <w:p w14:paraId="38CF0DFA" w14:textId="77777777" w:rsidR="00861C4D" w:rsidRDefault="00861C4D" w:rsidP="00861C4D">
      <w:pPr>
        <w:pStyle w:val="Testonotaapidipagina"/>
      </w:pPr>
      <w:r>
        <w:rPr>
          <w:rStyle w:val="Rimandonotaapidipagina"/>
        </w:rPr>
        <w:footnoteRef/>
      </w:r>
      <w:r>
        <w:t xml:space="preserve"> Indicare l’ipotesi che ricorre: legale rappresentante, procuratore speciale, ecc. In caso di procuratore speciale, allegare la procura</w:t>
      </w:r>
    </w:p>
  </w:footnote>
  <w:footnote w:id="3">
    <w:p w14:paraId="7A580071" w14:textId="77777777" w:rsidR="00861C4D" w:rsidRDefault="00861C4D" w:rsidP="00861C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NewRomanPSMT" w:hAnsi="TimesNewRomanPSMT" w:cs="TimesNewRomanPSMT"/>
          <w:sz w:val="20"/>
          <w:szCs w:val="20"/>
        </w:rPr>
        <w:t>Per ciascun SAL i dati da dichiarare, per ciascun esercizio coperto in tutto o in parte dallo stesso SAL, sono quelli dei</w:t>
      </w:r>
    </w:p>
    <w:p w14:paraId="1D15D9FA" w14:textId="77777777" w:rsidR="00861C4D" w:rsidRDefault="00861C4D" w:rsidP="00861C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relativi bilanci approvati alla data della dichiarazione. Qualora alla suddetta data uno o più bilanci non siano stati ancora</w:t>
      </w:r>
    </w:p>
    <w:p w14:paraId="6A580716" w14:textId="77777777" w:rsidR="00861C4D" w:rsidRDefault="00861C4D" w:rsidP="00861C4D">
      <w:pPr>
        <w:pStyle w:val="Testonotaapidipagina"/>
      </w:pPr>
      <w:r>
        <w:rPr>
          <w:rFonts w:ascii="TimesNewRomanPSMT" w:hAnsi="TimesNewRomanPSMT" w:cs="TimesNewRomanPSMT"/>
        </w:rPr>
        <w:t>approvati, i dati da indicare per il/i relativo/i esercizio/i sono quelli dell’ultimo bilancio approvato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C44BE" w14:textId="6CA97283" w:rsidR="00861C4D" w:rsidRDefault="00861C4D">
    <w:pPr>
      <w:pStyle w:val="Intestazione"/>
    </w:pPr>
    <w:r w:rsidRPr="00EF4846">
      <w:rPr>
        <w:noProof/>
      </w:rPr>
      <w:drawing>
        <wp:inline distT="0" distB="0" distL="0" distR="0" wp14:anchorId="3B9B0340" wp14:editId="44D88B3C">
          <wp:extent cx="1251256" cy="101111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1256" cy="1011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649CA" w14:textId="52FF1675" w:rsidR="00EF4846" w:rsidRDefault="00EF4846" w:rsidP="002A187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4DE27" w14:textId="0808C1CA" w:rsidR="004D39E1" w:rsidRDefault="004D39E1" w:rsidP="002A18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B0BCA"/>
    <w:multiLevelType w:val="hybridMultilevel"/>
    <w:tmpl w:val="F3F21D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40F0E"/>
    <w:multiLevelType w:val="hybridMultilevel"/>
    <w:tmpl w:val="9DB6C4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D401C"/>
    <w:multiLevelType w:val="hybridMultilevel"/>
    <w:tmpl w:val="27764A76"/>
    <w:lvl w:ilvl="0" w:tplc="6368E8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/>
  <w:attachedTemplate r:id="rId1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06B"/>
    <w:rsid w:val="000B13BD"/>
    <w:rsid w:val="000F4EA2"/>
    <w:rsid w:val="00154C4A"/>
    <w:rsid w:val="001A039C"/>
    <w:rsid w:val="002A187F"/>
    <w:rsid w:val="002D6C51"/>
    <w:rsid w:val="002F451E"/>
    <w:rsid w:val="00301FE5"/>
    <w:rsid w:val="00304199"/>
    <w:rsid w:val="00373097"/>
    <w:rsid w:val="004623E7"/>
    <w:rsid w:val="004701BC"/>
    <w:rsid w:val="004D39E1"/>
    <w:rsid w:val="005537D1"/>
    <w:rsid w:val="006828B5"/>
    <w:rsid w:val="006E784E"/>
    <w:rsid w:val="0080706B"/>
    <w:rsid w:val="0082304D"/>
    <w:rsid w:val="00861C4D"/>
    <w:rsid w:val="008B44C3"/>
    <w:rsid w:val="008C30A0"/>
    <w:rsid w:val="00970493"/>
    <w:rsid w:val="00B83D43"/>
    <w:rsid w:val="00BB0860"/>
    <w:rsid w:val="00CA6030"/>
    <w:rsid w:val="00CA7EF8"/>
    <w:rsid w:val="00CB67A2"/>
    <w:rsid w:val="00CD087F"/>
    <w:rsid w:val="00D032E9"/>
    <w:rsid w:val="00D22ECA"/>
    <w:rsid w:val="00DB332B"/>
    <w:rsid w:val="00EF4846"/>
    <w:rsid w:val="00FF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B1345E"/>
  <w15:chartTrackingRefBased/>
  <w15:docId w15:val="{4355E681-764C-4C08-AD1C-C35AF47B3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61C4D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F48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4846"/>
  </w:style>
  <w:style w:type="paragraph" w:styleId="Pidipagina">
    <w:name w:val="footer"/>
    <w:basedOn w:val="Paragrafobase"/>
    <w:link w:val="PidipaginaCarattere"/>
    <w:uiPriority w:val="99"/>
    <w:unhideWhenUsed/>
    <w:rsid w:val="00CA7EF8"/>
    <w:rPr>
      <w:rFonts w:ascii="Arial" w:hAnsi="Arial" w:cs="Arial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7EF8"/>
    <w:rPr>
      <w:rFonts w:ascii="Arial" w:hAnsi="Arial" w:cs="Arial"/>
      <w:color w:val="000000"/>
      <w:sz w:val="16"/>
      <w:szCs w:val="16"/>
    </w:rPr>
  </w:style>
  <w:style w:type="paragraph" w:customStyle="1" w:styleId="Paragrafobase">
    <w:name w:val="[Paragrafo base]"/>
    <w:basedOn w:val="Normale"/>
    <w:uiPriority w:val="99"/>
    <w:rsid w:val="004701B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DB332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B332B"/>
    <w:rPr>
      <w:color w:val="605E5C"/>
      <w:shd w:val="clear" w:color="auto" w:fill="E1DFDD"/>
    </w:rPr>
  </w:style>
  <w:style w:type="character" w:styleId="Enfasigrassetto">
    <w:name w:val="Strong"/>
    <w:uiPriority w:val="22"/>
    <w:qFormat/>
    <w:rsid w:val="002A187F"/>
    <w:rPr>
      <w:b/>
      <w:bCs/>
    </w:rPr>
  </w:style>
  <w:style w:type="paragraph" w:styleId="Paragrafoelenco">
    <w:name w:val="List Paragraph"/>
    <w:basedOn w:val="Normale"/>
    <w:uiPriority w:val="34"/>
    <w:qFormat/>
    <w:rsid w:val="00861C4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61C4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61C4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61C4D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861C4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61C4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61C4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6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0985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0087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94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97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28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274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package" Target="embeddings/Microsoft_Excel_Worksheet.xlsx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package" Target="embeddings/Microsoft_Excel_Worksheet1.xlsx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mact.competencecenter@legalmail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dec\SMACT%20scpa\Condivisa%20-%20Documenti\Template%20e%20Logo\SMACT_Template_Lette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076B048063A44D965D0B0BE6C38D89" ma:contentTypeVersion="11" ma:contentTypeDescription="Create a new document." ma:contentTypeScope="" ma:versionID="7d81b045de2c6255b00f7ab51b845ce9">
  <xsd:schema xmlns:xsd="http://www.w3.org/2001/XMLSchema" xmlns:xs="http://www.w3.org/2001/XMLSchema" xmlns:p="http://schemas.microsoft.com/office/2006/metadata/properties" xmlns:ns2="ab1b509c-1e2a-4101-aac1-931c747fe372" xmlns:ns3="a3fda517-cdbd-4b7c-bd11-d49677887c78" targetNamespace="http://schemas.microsoft.com/office/2006/metadata/properties" ma:root="true" ma:fieldsID="e38cb43d000c5c6ee8cc57089cca8c20" ns2:_="" ns3:_="">
    <xsd:import namespace="ab1b509c-1e2a-4101-aac1-931c747fe372"/>
    <xsd:import namespace="a3fda517-cdbd-4b7c-bd11-d49677887c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b509c-1e2a-4101-aac1-931c747fe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da517-cdbd-4b7c-bd11-d49677887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8534C9-2825-4EF9-B104-BF03B33F11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625F34-84E4-4D78-BD83-C62D6DAC33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8BA77A-E90A-49A2-9A87-D3BDEA4A34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1b509c-1e2a-4101-aac1-931c747fe372"/>
    <ds:schemaRef ds:uri="a3fda517-cdbd-4b7c-bd11-d49677887c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3C47AA-C09B-C84E-A814-CEC52C4E9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SMACT_Template_Lettera.dotx</Template>
  <TotalTime>0</TotalTime>
  <Pages>4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Corradini</dc:creator>
  <cp:keywords/>
  <dc:description/>
  <cp:lastModifiedBy>Federico Corradini</cp:lastModifiedBy>
  <cp:revision>6</cp:revision>
  <dcterms:created xsi:type="dcterms:W3CDTF">2021-04-30T08:25:00Z</dcterms:created>
  <dcterms:modified xsi:type="dcterms:W3CDTF">2021-04-30T08:40:00Z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0x010100D4076B048063A44D965D0B0BE6C38D89</vt:lpwstr>
  </property>
</Properties>
</file>