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76ED" w14:textId="77777777" w:rsidR="00AD2C43" w:rsidRPr="00EA2A65" w:rsidRDefault="00AD2C43" w:rsidP="00AD2C43">
      <w:pPr>
        <w:spacing w:after="0" w:line="240" w:lineRule="auto"/>
        <w:ind w:right="142"/>
        <w:rPr>
          <w:rFonts w:ascii="Arial" w:eastAsia="Arial" w:hAnsi="Arial" w:cs="Arial"/>
          <w:b/>
          <w:spacing w:val="3"/>
          <w:w w:val="102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25241C" w14:textId="77777777" w:rsidR="00AD2C43" w:rsidRPr="0084432E" w:rsidRDefault="00AD2C43" w:rsidP="00AD2C43">
      <w:pPr>
        <w:spacing w:after="0" w:line="240" w:lineRule="auto"/>
        <w:ind w:right="142"/>
        <w:jc w:val="center"/>
        <w:rPr>
          <w:rFonts w:eastAsia="Arial" w:cs="Arial"/>
          <w:b/>
          <w:bCs/>
          <w:color w:val="000000"/>
          <w:spacing w:val="1"/>
          <w:w w:val="102"/>
        </w:rPr>
      </w:pPr>
      <w:r w:rsidRPr="0084432E">
        <w:rPr>
          <w:rFonts w:eastAsia="Arial" w:cs="Arial"/>
          <w:b/>
          <w:spacing w:val="3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DICHIARAZIONE SOSTITUTIVA DELL’ATTO DI NOTORIETÀ</w:t>
      </w:r>
      <w:r w:rsidRPr="0084432E">
        <w:rPr>
          <w:rFonts w:eastAsia="Arial" w:cs="Arial"/>
          <w:b/>
          <w:bCs/>
          <w:color w:val="000000"/>
          <w:spacing w:val="1"/>
          <w:w w:val="102"/>
        </w:rPr>
        <w:t xml:space="preserve"> – </w:t>
      </w:r>
      <w:r w:rsidRPr="0084432E">
        <w:rPr>
          <w:rFonts w:eastAsia="Arial" w:cs="Arial"/>
          <w:b/>
          <w:spacing w:val="3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FATTURE SENZA CUP</w:t>
      </w:r>
    </w:p>
    <w:p w14:paraId="76E720FB" w14:textId="77777777" w:rsidR="00AD2C43" w:rsidRPr="0084432E" w:rsidRDefault="00AD2C43" w:rsidP="00AD2C43">
      <w:pPr>
        <w:spacing w:after="0" w:line="240" w:lineRule="auto"/>
        <w:ind w:right="142"/>
        <w:jc w:val="center"/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</w:pP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</w:rPr>
        <w:t xml:space="preserve"> 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(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A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r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t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.</w:t>
      </w:r>
      <w:r w:rsidRPr="0084432E">
        <w:rPr>
          <w:rFonts w:eastAsia="Arial" w:cs="Arial"/>
          <w:color w:val="000000"/>
          <w:spacing w:val="5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4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7</w:t>
      </w:r>
      <w:r w:rsidRPr="0084432E">
        <w:rPr>
          <w:rFonts w:eastAsia="Arial" w:cs="Arial"/>
          <w:color w:val="000000"/>
          <w:spacing w:val="6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D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.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P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.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R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.</w:t>
      </w:r>
      <w:r w:rsidRPr="0084432E">
        <w:rPr>
          <w:rFonts w:eastAsia="Arial" w:cs="Arial"/>
          <w:color w:val="000000"/>
          <w:spacing w:val="5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2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8</w:t>
      </w:r>
      <w:r w:rsidRPr="0084432E">
        <w:rPr>
          <w:rFonts w:eastAsia="Arial" w:cs="Arial"/>
          <w:color w:val="000000"/>
          <w:spacing w:val="6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d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i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c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e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mb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r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e</w:t>
      </w:r>
      <w:r w:rsidRPr="0084432E">
        <w:rPr>
          <w:rFonts w:eastAsia="Arial" w:cs="Arial"/>
          <w:color w:val="000000"/>
          <w:spacing w:val="7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2000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,</w:t>
      </w:r>
      <w:r w:rsidRPr="0084432E">
        <w:rPr>
          <w:rFonts w:eastAsia="Arial" w:cs="Arial"/>
          <w:color w:val="000000"/>
          <w:spacing w:val="6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n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.</w:t>
      </w:r>
      <w:r w:rsidRPr="0084432E">
        <w:rPr>
          <w:rFonts w:eastAsia="Arial" w:cs="Arial"/>
          <w:color w:val="000000"/>
          <w:spacing w:val="5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4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45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)</w:t>
      </w:r>
    </w:p>
    <w:p w14:paraId="1BE94315" w14:textId="77777777" w:rsidR="00AD2C43" w:rsidRPr="0084432E" w:rsidRDefault="00AD2C43" w:rsidP="00AD2C43">
      <w:pPr>
        <w:spacing w:after="0" w:line="240" w:lineRule="exact"/>
        <w:rPr>
          <w:rFonts w:eastAsia="Arial" w:cs="Arial"/>
          <w:w w:val="102"/>
          <w:sz w:val="18"/>
          <w:szCs w:val="18"/>
          <w:lang w:val="fr-FR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2756"/>
        <w:gridCol w:w="2426"/>
        <w:gridCol w:w="1636"/>
        <w:gridCol w:w="2038"/>
        <w:gridCol w:w="2370"/>
        <w:gridCol w:w="2207"/>
      </w:tblGrid>
      <w:tr w:rsidR="00AD2C43" w:rsidRPr="0084432E" w14:paraId="3F37FFD6" w14:textId="77777777" w:rsidTr="002F600F">
        <w:trPr>
          <w:trHeight w:hRule="exact" w:val="475"/>
        </w:trPr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5EBF46E2" w14:textId="77777777" w:rsidR="00AD2C43" w:rsidRPr="0084432E" w:rsidRDefault="00AD2C43" w:rsidP="002F600F">
            <w:pPr>
              <w:spacing w:after="0" w:line="240" w:lineRule="auto"/>
              <w:ind w:right="119"/>
              <w:jc w:val="left"/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z w:val="18"/>
                <w:szCs w:val="18"/>
              </w:rPr>
              <w:t>Il sottoscritto in qualità di titolare ovvero legale rappresentante di:</w:t>
            </w:r>
          </w:p>
        </w:tc>
        <w:tc>
          <w:tcPr>
            <w:tcW w:w="3406" w:type="pct"/>
            <w:gridSpan w:val="5"/>
            <w:tcBorders>
              <w:top w:val="single" w:sz="4" w:space="0" w:color="auto"/>
            </w:tcBorders>
            <w:vAlign w:val="center"/>
          </w:tcPr>
          <w:p w14:paraId="6B0F262A" w14:textId="77777777" w:rsidR="00AD2C43" w:rsidRPr="0084432E" w:rsidRDefault="00AD2C43" w:rsidP="002F600F">
            <w:pPr>
              <w:spacing w:after="0"/>
              <w:ind w:right="-82"/>
              <w:rPr>
                <w:b/>
                <w:sz w:val="18"/>
                <w:szCs w:val="18"/>
              </w:rPr>
            </w:pP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AD2C43" w:rsidRPr="0084432E" w14:paraId="2935A4C4" w14:textId="77777777" w:rsidTr="002F600F">
        <w:trPr>
          <w:trHeight w:hRule="exact" w:val="397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14:paraId="625E81D7" w14:textId="77777777" w:rsidR="00AD2C43" w:rsidRPr="0084432E" w:rsidRDefault="00AD2C43" w:rsidP="002F600F">
            <w:pPr>
              <w:ind w:right="119"/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Cognome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14:paraId="5EA811C9" w14:textId="77777777" w:rsidR="00AD2C43" w:rsidRPr="0084432E" w:rsidRDefault="00AD2C43" w:rsidP="002F600F">
            <w:pPr>
              <w:ind w:right="-82"/>
              <w:rPr>
                <w:b/>
                <w:sz w:val="18"/>
                <w:szCs w:val="18"/>
              </w:rPr>
            </w:pP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14:paraId="70BF2F72" w14:textId="77777777" w:rsidR="00AD2C43" w:rsidRPr="0084432E" w:rsidRDefault="00AD2C43" w:rsidP="002F600F">
            <w:pPr>
              <w:ind w:right="119"/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Nome</w:t>
            </w:r>
          </w:p>
        </w:tc>
        <w:tc>
          <w:tcPr>
            <w:tcW w:w="2110" w:type="pct"/>
            <w:gridSpan w:val="3"/>
            <w:vAlign w:val="center"/>
          </w:tcPr>
          <w:p w14:paraId="718C2A0A" w14:textId="77777777" w:rsidR="00AD2C43" w:rsidRPr="0084432E" w:rsidRDefault="00AD2C43" w:rsidP="002F600F">
            <w:pPr>
              <w:ind w:right="119"/>
              <w:rPr>
                <w:sz w:val="18"/>
                <w:szCs w:val="18"/>
              </w:rPr>
            </w:pP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AD2C43" w:rsidRPr="0084432E" w14:paraId="0B191E32" w14:textId="77777777" w:rsidTr="002F600F">
        <w:trPr>
          <w:trHeight w:hRule="exact"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B2AC" w14:textId="77777777" w:rsidR="00AD2C43" w:rsidRPr="0084432E" w:rsidRDefault="00AD2C43" w:rsidP="002F600F">
            <w:pPr>
              <w:ind w:right="120"/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Luogo e data di nascita: 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 </w:t>
            </w:r>
          </w:p>
        </w:tc>
      </w:tr>
      <w:tr w:rsidR="00AD2C43" w:rsidRPr="0084432E" w14:paraId="5F90FFCA" w14:textId="77777777" w:rsidTr="002F600F">
        <w:trPr>
          <w:trHeight w:hRule="exact" w:val="397"/>
        </w:trPr>
        <w:tc>
          <w:tcPr>
            <w:tcW w:w="1594" w:type="pct"/>
            <w:gridSpan w:val="2"/>
            <w:vAlign w:val="center"/>
          </w:tcPr>
          <w:p w14:paraId="5DA80FFF" w14:textId="77777777" w:rsidR="00AD2C43" w:rsidRPr="0084432E" w:rsidRDefault="00AD2C43" w:rsidP="002F600F">
            <w:pPr>
              <w:ind w:right="120"/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>ndiri</w:t>
            </w:r>
            <w:r w:rsidRPr="0084432E">
              <w:rPr>
                <w:rFonts w:eastAsia="Arial" w:cs="Arial"/>
                <w:color w:val="000000"/>
                <w:sz w:val="18"/>
                <w:szCs w:val="18"/>
              </w:rPr>
              <w:t>zz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>o / sede legale:</w:t>
            </w:r>
          </w:p>
        </w:tc>
        <w:bookmarkStart w:id="0" w:name="Testo9"/>
        <w:tc>
          <w:tcPr>
            <w:tcW w:w="3406" w:type="pct"/>
            <w:gridSpan w:val="5"/>
            <w:vAlign w:val="center"/>
          </w:tcPr>
          <w:p w14:paraId="137A8D72" w14:textId="77777777" w:rsidR="00AD2C43" w:rsidRPr="0084432E" w:rsidRDefault="00AD2C43" w:rsidP="002F600F">
            <w:pPr>
              <w:ind w:right="-82"/>
              <w:rPr>
                <w:b/>
                <w:sz w:val="18"/>
                <w:szCs w:val="18"/>
              </w:rPr>
            </w:pP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bookmarkEnd w:id="0"/>
          </w:p>
        </w:tc>
      </w:tr>
      <w:tr w:rsidR="00AD2C43" w:rsidRPr="0084432E" w14:paraId="52620781" w14:textId="77777777" w:rsidTr="002F600F">
        <w:trPr>
          <w:trHeight w:hRule="exact" w:val="397"/>
        </w:trPr>
        <w:tc>
          <w:tcPr>
            <w:tcW w:w="3540" w:type="pct"/>
            <w:gridSpan w:val="5"/>
            <w:vAlign w:val="center"/>
          </w:tcPr>
          <w:p w14:paraId="58B1DD1F" w14:textId="77777777" w:rsidR="00AD2C43" w:rsidRPr="0084432E" w:rsidRDefault="00AD2C43" w:rsidP="002F600F">
            <w:pPr>
              <w:ind w:right="120"/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z w:val="18"/>
                <w:szCs w:val="18"/>
              </w:rPr>
              <w:t>Comune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: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56" w:type="pct"/>
            <w:vAlign w:val="center"/>
          </w:tcPr>
          <w:p w14:paraId="3A7CC7F4" w14:textId="77777777" w:rsidR="00AD2C43" w:rsidRPr="0084432E" w:rsidRDefault="00AD2C43" w:rsidP="002F600F">
            <w:pPr>
              <w:ind w:right="-82"/>
              <w:rPr>
                <w:b/>
                <w:sz w:val="18"/>
                <w:szCs w:val="18"/>
              </w:rPr>
            </w:pPr>
            <w:proofErr w:type="spellStart"/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>Prov</w:t>
            </w:r>
            <w:proofErr w:type="spellEnd"/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>: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600F9F60" w14:textId="77777777" w:rsidR="00AD2C43" w:rsidRPr="0084432E" w:rsidRDefault="00AD2C43" w:rsidP="002F600F">
            <w:pPr>
              <w:ind w:right="-82"/>
              <w:rPr>
                <w:b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>Cap: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14:paraId="15C6D3B5" w14:textId="77777777" w:rsidR="00AD2C43" w:rsidRPr="0084432E" w:rsidRDefault="00AD2C43" w:rsidP="00AD2C43">
      <w:pPr>
        <w:spacing w:after="0" w:line="252" w:lineRule="auto"/>
        <w:ind w:right="-372"/>
        <w:rPr>
          <w:rFonts w:cs="Arial"/>
          <w:color w:val="000000"/>
          <w:sz w:val="16"/>
          <w:szCs w:val="16"/>
        </w:rPr>
      </w:pPr>
      <w:r w:rsidRPr="0084432E">
        <w:rPr>
          <w:rFonts w:cs="Arial"/>
          <w:color w:val="000000"/>
          <w:sz w:val="16"/>
          <w:szCs w:val="16"/>
        </w:rPr>
        <w:t>consapevole delle responsabilità penale e delle conseguenti sanzioni in caso di dichiarazioni non veritiere, di formazione o uso di atti falsi ai sensi dell’art. 76 del DPR 445/00, nonché   della decadenza dai benefici eventualmente conseguiti per effetto del provvedimento emanato sulla base della dichiarazione non veritiera, così come previsto dall’art.75 del citato DPR 445/00;</w:t>
      </w:r>
    </w:p>
    <w:p w14:paraId="07B47331" w14:textId="77777777" w:rsidR="00AD2C43" w:rsidRPr="0084432E" w:rsidRDefault="00AD2C43" w:rsidP="00AD2C43">
      <w:pPr>
        <w:spacing w:after="0" w:line="252" w:lineRule="auto"/>
        <w:ind w:right="-372"/>
        <w:rPr>
          <w:rFonts w:cs="Arial"/>
          <w:color w:val="000000"/>
          <w:sz w:val="16"/>
          <w:szCs w:val="16"/>
        </w:rPr>
      </w:pPr>
      <w:r w:rsidRPr="0084432E">
        <w:rPr>
          <w:rFonts w:cs="Arial"/>
          <w:color w:val="000000"/>
          <w:sz w:val="16"/>
          <w:szCs w:val="16"/>
        </w:rPr>
        <w:t xml:space="preserve">sotto la propria responsabilità, ai sensi e per gli effetti dell’art.47 del citato DPR 445/00 </w:t>
      </w:r>
    </w:p>
    <w:p w14:paraId="30B3C743" w14:textId="77777777" w:rsidR="00AD2C43" w:rsidRPr="0084432E" w:rsidRDefault="00AD2C43" w:rsidP="00AD2C43">
      <w:pPr>
        <w:spacing w:after="0" w:line="252" w:lineRule="auto"/>
        <w:ind w:right="-372"/>
        <w:rPr>
          <w:rFonts w:cs="Arial"/>
          <w:color w:val="000000"/>
          <w:sz w:val="16"/>
          <w:szCs w:val="16"/>
        </w:rPr>
      </w:pPr>
    </w:p>
    <w:p w14:paraId="7BF03279" w14:textId="77777777" w:rsidR="00AD2C43" w:rsidRPr="0084432E" w:rsidRDefault="00AD2C43" w:rsidP="00AD2C43">
      <w:pPr>
        <w:spacing w:after="0" w:line="360" w:lineRule="auto"/>
        <w:ind w:left="4281" w:right="-23"/>
        <w:rPr>
          <w:rFonts w:eastAsia="Arial" w:cs="Arial"/>
          <w:b/>
          <w:bCs/>
          <w:color w:val="000000"/>
          <w:w w:val="102"/>
          <w:sz w:val="24"/>
          <w:szCs w:val="24"/>
        </w:rPr>
      </w:pPr>
      <w:r w:rsidRPr="0084432E">
        <w:rPr>
          <w:rFonts w:eastAsia="Arial" w:cs="Arial"/>
          <w:b/>
          <w:bCs/>
          <w:color w:val="000000"/>
          <w:spacing w:val="2"/>
          <w:w w:val="102"/>
          <w:sz w:val="24"/>
          <w:szCs w:val="24"/>
        </w:rPr>
        <w:t>D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4"/>
          <w:szCs w:val="24"/>
        </w:rPr>
        <w:t>I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4"/>
          <w:szCs w:val="24"/>
        </w:rPr>
        <w:t>CH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4"/>
          <w:szCs w:val="24"/>
        </w:rPr>
        <w:t>I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4"/>
          <w:szCs w:val="24"/>
        </w:rPr>
        <w:t>AR</w:t>
      </w:r>
      <w:r w:rsidRPr="0084432E">
        <w:rPr>
          <w:rFonts w:eastAsia="Arial" w:cs="Arial"/>
          <w:b/>
          <w:bCs/>
          <w:color w:val="000000"/>
          <w:w w:val="102"/>
          <w:sz w:val="24"/>
          <w:szCs w:val="24"/>
        </w:rPr>
        <w:t>A</w:t>
      </w:r>
    </w:p>
    <w:p w14:paraId="48CD43B1" w14:textId="77777777" w:rsidR="00AD2C43" w:rsidRPr="0084432E" w:rsidRDefault="00AD2C43" w:rsidP="00AD2C43">
      <w:pPr>
        <w:spacing w:after="0" w:line="240" w:lineRule="auto"/>
        <w:ind w:right="113"/>
        <w:jc w:val="center"/>
        <w:rPr>
          <w:rFonts w:eastAsia="Arial" w:cs="Arial"/>
          <w:b/>
          <w:bCs/>
          <w:color w:val="000000"/>
          <w:w w:val="104"/>
          <w:sz w:val="17"/>
          <w:szCs w:val="17"/>
        </w:rPr>
      </w:pP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 xml:space="preserve">Che le seguenti fatture sono riferite a spese del Progetto 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32E">
        <w:rPr>
          <w:rFonts w:eastAsia="Arial" w:cs="Arial"/>
          <w:color w:val="000000"/>
          <w:w w:val="99"/>
          <w:sz w:val="18"/>
          <w:szCs w:val="18"/>
        </w:rPr>
        <w:instrText xml:space="preserve"> FORMTEXT </w:instrText>
      </w:r>
      <w:r w:rsidRPr="0084432E">
        <w:rPr>
          <w:rFonts w:eastAsia="Arial" w:cs="Arial"/>
          <w:color w:val="000000"/>
          <w:w w:val="99"/>
          <w:sz w:val="18"/>
          <w:szCs w:val="18"/>
        </w:rPr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separate"/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end"/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 xml:space="preserve">, Bando IRISS </w:t>
      </w:r>
      <w:r>
        <w:rPr>
          <w:rFonts w:eastAsia="Arial" w:cs="Arial"/>
          <w:b/>
          <w:bCs/>
          <w:color w:val="000000"/>
          <w:w w:val="102"/>
          <w:sz w:val="18"/>
          <w:szCs w:val="18"/>
        </w:rPr>
        <w:t>2020</w:t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 xml:space="preserve">, </w:t>
      </w:r>
      <w:r w:rsidRPr="0084432E">
        <w:rPr>
          <w:rFonts w:eastAsia="Arial" w:cs="Arial"/>
          <w:b/>
          <w:bCs/>
          <w:color w:val="000000"/>
          <w:w w:val="104"/>
          <w:sz w:val="17"/>
          <w:szCs w:val="17"/>
        </w:rPr>
        <w:t xml:space="preserve">e  </w:t>
      </w:r>
    </w:p>
    <w:p w14:paraId="05AAC155" w14:textId="77777777" w:rsidR="00AD2C43" w:rsidRPr="0084432E" w:rsidRDefault="00AD2C43" w:rsidP="00AD2C43">
      <w:pPr>
        <w:spacing w:after="0" w:line="240" w:lineRule="auto"/>
        <w:ind w:right="113"/>
        <w:jc w:val="center"/>
        <w:rPr>
          <w:rFonts w:eastAsia="Arial" w:cs="Arial"/>
          <w:b/>
          <w:bCs/>
          <w:color w:val="000000"/>
          <w:w w:val="104"/>
          <w:sz w:val="17"/>
          <w:szCs w:val="17"/>
        </w:rPr>
      </w:pPr>
      <w:r w:rsidRPr="0084432E">
        <w:rPr>
          <w:rFonts w:eastAsia="Arial" w:cs="Arial"/>
          <w:b/>
          <w:bCs/>
          <w:color w:val="000000"/>
          <w:w w:val="104"/>
          <w:sz w:val="17"/>
          <w:szCs w:val="17"/>
        </w:rPr>
        <w:t>NON vengono presentate a  valere su altre agevolazioni</w:t>
      </w:r>
    </w:p>
    <w:p w14:paraId="02C7A02A" w14:textId="77777777" w:rsidR="00AD2C43" w:rsidRPr="0084432E" w:rsidRDefault="00AD2C43" w:rsidP="00AD2C43">
      <w:pPr>
        <w:spacing w:after="0" w:line="360" w:lineRule="auto"/>
        <w:ind w:right="-23"/>
        <w:jc w:val="center"/>
        <w:rPr>
          <w:rFonts w:eastAsia="Arial" w:cs="Arial"/>
          <w:b/>
          <w:bCs/>
          <w:color w:val="000000"/>
          <w:w w:val="102"/>
          <w:sz w:val="18"/>
          <w:szCs w:val="18"/>
        </w:rPr>
      </w:pPr>
    </w:p>
    <w:p w14:paraId="3F582D45" w14:textId="77777777" w:rsidR="00AD2C43" w:rsidRPr="0084432E" w:rsidRDefault="00AD2C43" w:rsidP="00AD2C43">
      <w:pPr>
        <w:spacing w:after="0" w:line="360" w:lineRule="auto"/>
        <w:ind w:right="-23"/>
        <w:jc w:val="center"/>
        <w:rPr>
          <w:rFonts w:eastAsia="Arial" w:cs="Arial"/>
          <w:b/>
          <w:bCs/>
          <w:color w:val="000000"/>
          <w:w w:val="102"/>
          <w:sz w:val="18"/>
          <w:szCs w:val="18"/>
        </w:rPr>
      </w:pPr>
    </w:p>
    <w:p w14:paraId="34CD8AE2" w14:textId="77777777" w:rsidR="00AD2C43" w:rsidRPr="0084432E" w:rsidRDefault="00AD2C43" w:rsidP="00AD2C43">
      <w:pPr>
        <w:spacing w:after="0" w:line="360" w:lineRule="auto"/>
        <w:ind w:right="-23"/>
        <w:jc w:val="center"/>
        <w:rPr>
          <w:rFonts w:eastAsia="Arial" w:cs="Arial"/>
          <w:b/>
          <w:bCs/>
          <w:color w:val="000000"/>
          <w:w w:val="102"/>
          <w:sz w:val="18"/>
          <w:szCs w:val="18"/>
        </w:rPr>
      </w:pP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PROGETTO    __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32E">
        <w:rPr>
          <w:rFonts w:eastAsia="Arial" w:cs="Arial"/>
          <w:color w:val="000000"/>
          <w:w w:val="99"/>
          <w:sz w:val="18"/>
          <w:szCs w:val="18"/>
        </w:rPr>
        <w:instrText xml:space="preserve"> FORMTEXT </w:instrText>
      </w:r>
      <w:r w:rsidRPr="0084432E">
        <w:rPr>
          <w:rFonts w:eastAsia="Arial" w:cs="Arial"/>
          <w:color w:val="000000"/>
          <w:w w:val="99"/>
          <w:sz w:val="18"/>
          <w:szCs w:val="18"/>
        </w:rPr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separate"/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end"/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______    CUP ____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32E">
        <w:rPr>
          <w:rFonts w:eastAsia="Arial" w:cs="Arial"/>
          <w:color w:val="000000"/>
          <w:w w:val="99"/>
          <w:sz w:val="18"/>
          <w:szCs w:val="18"/>
        </w:rPr>
        <w:instrText xml:space="preserve"> FORMTEXT </w:instrText>
      </w:r>
      <w:r w:rsidRPr="0084432E">
        <w:rPr>
          <w:rFonts w:eastAsia="Arial" w:cs="Arial"/>
          <w:color w:val="000000"/>
          <w:w w:val="99"/>
          <w:sz w:val="18"/>
          <w:szCs w:val="18"/>
        </w:rPr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separate"/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end"/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_____________________</w:t>
      </w:r>
    </w:p>
    <w:tbl>
      <w:tblPr>
        <w:tblW w:w="117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4395"/>
        <w:gridCol w:w="1701"/>
        <w:gridCol w:w="710"/>
        <w:gridCol w:w="710"/>
        <w:gridCol w:w="710"/>
        <w:gridCol w:w="710"/>
      </w:tblGrid>
      <w:tr w:rsidR="00AD2C43" w:rsidRPr="0084432E" w14:paraId="7B2EAAD4" w14:textId="77777777" w:rsidTr="002F600F">
        <w:trPr>
          <w:gridAfter w:val="4"/>
          <w:wAfter w:w="2840" w:type="dxa"/>
          <w:cantSplit/>
          <w:trHeight w:hRule="exact" w:val="9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D046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</w:p>
          <w:p w14:paraId="1323F4E9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  <w:r w:rsidRPr="0084432E"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Fattura 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3C33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</w:p>
          <w:p w14:paraId="2A4D5B27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  <w:r w:rsidRPr="0084432E"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ACD9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</w:p>
          <w:p w14:paraId="6C29FE2F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  <w:r w:rsidRPr="0084432E"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Fornitore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94CEF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  <w:p w14:paraId="59D92A0A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 w:rsidRPr="0084432E">
              <w:rPr>
                <w:rFonts w:eastAsia="Arial" w:cs="Arial"/>
                <w:b/>
                <w:bCs/>
                <w:color w:val="000000"/>
                <w:w w:val="104"/>
                <w:sz w:val="17"/>
                <w:szCs w:val="17"/>
              </w:rPr>
              <w:t>Importo (€)</w:t>
            </w:r>
          </w:p>
        </w:tc>
      </w:tr>
      <w:tr w:rsidR="00AD2C43" w:rsidRPr="0084432E" w14:paraId="3C358124" w14:textId="77777777" w:rsidTr="002F600F">
        <w:trPr>
          <w:cantSplit/>
          <w:trHeight w:hRule="exact" w:val="26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C881E" w14:textId="77777777" w:rsidR="00AD2C43" w:rsidRPr="0084432E" w:rsidRDefault="00AD2C43" w:rsidP="002F600F">
            <w:pPr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BF8A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6E667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CC05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</w:tcPr>
          <w:p w14:paraId="041CA40D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59CE3E18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58310179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6B12683B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</w:tr>
      <w:tr w:rsidR="00AD2C43" w:rsidRPr="0084432E" w14:paraId="400E7A3C" w14:textId="77777777" w:rsidTr="002F600F">
        <w:trPr>
          <w:cantSplit/>
          <w:trHeight w:hRule="exact" w:val="259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1685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E15B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2F68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59055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</w:tcPr>
          <w:p w14:paraId="21FEE7C5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4B0E30B4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7A6F55CF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1C3BE009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</w:tr>
      <w:tr w:rsidR="00AD2C43" w:rsidRPr="0084432E" w14:paraId="134BF0FE" w14:textId="77777777" w:rsidTr="002F600F">
        <w:trPr>
          <w:gridAfter w:val="4"/>
          <w:wAfter w:w="2840" w:type="dxa"/>
          <w:cantSplit/>
          <w:trHeight w:hRule="exact" w:val="26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415C9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46629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FF7D4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5E0D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D2C43" w:rsidRPr="0084432E" w14:paraId="7E49C76E" w14:textId="77777777" w:rsidTr="002F600F">
        <w:trPr>
          <w:gridAfter w:val="4"/>
          <w:wAfter w:w="2840" w:type="dxa"/>
          <w:cantSplit/>
          <w:trHeight w:hRule="exact" w:val="263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F2B3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A03B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6E427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B9B82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D2C43" w:rsidRPr="0084432E" w14:paraId="255521EB" w14:textId="77777777" w:rsidTr="002F600F">
        <w:trPr>
          <w:gridAfter w:val="4"/>
          <w:wAfter w:w="2840" w:type="dxa"/>
          <w:cantSplit/>
          <w:trHeight w:hRule="exact" w:val="26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4B4E1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078F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E179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8C7C9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</w:tbl>
    <w:p w14:paraId="5DDD62C2" w14:textId="77777777" w:rsidR="00AD2C43" w:rsidRPr="0084432E" w:rsidRDefault="00AD2C43" w:rsidP="00AD2C43">
      <w:pPr>
        <w:spacing w:after="0" w:line="252" w:lineRule="auto"/>
        <w:ind w:right="-372"/>
        <w:rPr>
          <w:rFonts w:cs="Arial"/>
          <w:color w:val="000000"/>
          <w:sz w:val="12"/>
          <w:szCs w:val="12"/>
        </w:rPr>
      </w:pPr>
    </w:p>
    <w:p w14:paraId="1122A44A" w14:textId="77777777" w:rsidR="00AD2C43" w:rsidRPr="0084432E" w:rsidRDefault="00AD2C43" w:rsidP="00AD2C43">
      <w:pPr>
        <w:spacing w:after="0" w:line="252" w:lineRule="auto"/>
        <w:ind w:right="-372"/>
        <w:rPr>
          <w:rFonts w:eastAsia="Arial" w:cs="Arial"/>
          <w:color w:val="000000"/>
          <w:spacing w:val="2"/>
          <w:w w:val="102"/>
          <w:sz w:val="16"/>
          <w:szCs w:val="16"/>
        </w:rPr>
      </w:pPr>
      <w:r w:rsidRPr="0084432E">
        <w:rPr>
          <w:rFonts w:cs="Arial"/>
          <w:color w:val="000000"/>
          <w:sz w:val="16"/>
          <w:szCs w:val="16"/>
        </w:rPr>
        <w:lastRenderedPageBreak/>
        <w:t xml:space="preserve">DICHIARA   inoltre di essere informato che, ai sensi e per gli effetti del Regolamento 2016/679/UE (General Data Protection </w:t>
      </w:r>
      <w:proofErr w:type="spellStart"/>
      <w:r w:rsidRPr="0084432E">
        <w:rPr>
          <w:rFonts w:cs="Arial"/>
          <w:color w:val="000000"/>
          <w:sz w:val="16"/>
          <w:szCs w:val="16"/>
        </w:rPr>
        <w:t>Regulation</w:t>
      </w:r>
      <w:proofErr w:type="spellEnd"/>
      <w:r w:rsidRPr="0084432E">
        <w:rPr>
          <w:rFonts w:cs="Arial"/>
          <w:color w:val="000000"/>
          <w:sz w:val="16"/>
          <w:szCs w:val="16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</w:t>
      </w:r>
      <w:r w:rsidRPr="0084432E">
        <w:rPr>
          <w:rFonts w:eastAsia="Arial" w:cs="Arial"/>
          <w:color w:val="000000"/>
          <w:sz w:val="16"/>
          <w:szCs w:val="16"/>
        </w:rPr>
        <w:t>.</w:t>
      </w:r>
    </w:p>
    <w:p w14:paraId="79056F5D" w14:textId="77777777" w:rsidR="00AD2C43" w:rsidRPr="0084432E" w:rsidRDefault="00AD2C43" w:rsidP="00AD2C43">
      <w:pPr>
        <w:spacing w:after="0" w:line="240" w:lineRule="exact"/>
        <w:rPr>
          <w:rFonts w:eastAsia="Arial" w:cs="Arial"/>
          <w:w w:val="102"/>
          <w:sz w:val="12"/>
          <w:szCs w:val="12"/>
        </w:rPr>
      </w:pPr>
    </w:p>
    <w:p w14:paraId="608E43BC" w14:textId="77777777" w:rsidR="00AD2C43" w:rsidRPr="0084432E" w:rsidRDefault="00AD2C43" w:rsidP="00AD2C43">
      <w:pPr>
        <w:spacing w:after="0" w:line="240" w:lineRule="auto"/>
        <w:ind w:right="-20"/>
        <w:rPr>
          <w:rFonts w:eastAsia="Arial" w:cs="Arial"/>
          <w:color w:val="000000"/>
          <w:w w:val="104"/>
          <w:sz w:val="18"/>
          <w:szCs w:val="18"/>
        </w:rPr>
      </w:pP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S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T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REM</w:t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I</w:t>
      </w:r>
      <w:r w:rsidRPr="0084432E">
        <w:rPr>
          <w:rFonts w:eastAsia="Arial" w:cs="Arial"/>
          <w:color w:val="000000"/>
          <w:spacing w:val="7"/>
          <w:sz w:val="18"/>
          <w:szCs w:val="18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DOC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U</w:t>
      </w:r>
      <w:r w:rsidRPr="0084432E">
        <w:rPr>
          <w:rFonts w:eastAsia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O</w:t>
      </w:r>
      <w:r w:rsidRPr="0084432E">
        <w:rPr>
          <w:rFonts w:eastAsia="Arial" w:cs="Arial"/>
          <w:color w:val="000000"/>
          <w:spacing w:val="8"/>
          <w:sz w:val="18"/>
          <w:szCs w:val="18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D</w:t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I</w:t>
      </w:r>
      <w:r w:rsidRPr="0084432E">
        <w:rPr>
          <w:rFonts w:eastAsia="Arial" w:cs="Arial"/>
          <w:color w:val="000000"/>
          <w:spacing w:val="7"/>
          <w:sz w:val="18"/>
          <w:szCs w:val="18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R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CONO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S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C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84432E">
        <w:rPr>
          <w:rFonts w:eastAsia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O</w:t>
      </w:r>
      <w:r w:rsidRPr="0084432E">
        <w:rPr>
          <w:rFonts w:eastAsia="Arial" w:cs="Arial"/>
          <w:color w:val="000000"/>
          <w:spacing w:val="-1"/>
          <w:sz w:val="18"/>
          <w:szCs w:val="18"/>
        </w:rPr>
        <w:t xml:space="preserve"> </w:t>
      </w:r>
      <w:r w:rsidRPr="0084432E">
        <w:rPr>
          <w:rFonts w:eastAsia="Arial" w:cs="Arial"/>
          <w:b/>
          <w:i/>
          <w:color w:val="000000"/>
          <w:w w:val="104"/>
          <w:sz w:val="18"/>
          <w:szCs w:val="18"/>
        </w:rPr>
        <w:t>(</w:t>
      </w:r>
      <w:r w:rsidRPr="0084432E">
        <w:rPr>
          <w:rFonts w:eastAsia="Arial" w:cs="Arial"/>
          <w:b/>
          <w:i/>
          <w:color w:val="000000"/>
          <w:spacing w:val="1"/>
          <w:w w:val="104"/>
          <w:sz w:val="18"/>
          <w:szCs w:val="18"/>
        </w:rPr>
        <w:t>d</w:t>
      </w:r>
      <w:r w:rsidRPr="0084432E">
        <w:rPr>
          <w:rFonts w:eastAsia="Arial" w:cs="Arial"/>
          <w:b/>
          <w:i/>
          <w:color w:val="000000"/>
          <w:w w:val="104"/>
          <w:sz w:val="18"/>
          <w:szCs w:val="18"/>
        </w:rPr>
        <w:t>i</w:t>
      </w:r>
      <w:r w:rsidRPr="0084432E">
        <w:rPr>
          <w:rFonts w:eastAsia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84432E">
        <w:rPr>
          <w:rFonts w:eastAsia="Arial" w:cs="Arial"/>
          <w:b/>
          <w:i/>
          <w:color w:val="000000"/>
          <w:spacing w:val="1"/>
          <w:w w:val="104"/>
          <w:sz w:val="18"/>
          <w:szCs w:val="18"/>
        </w:rPr>
        <w:t>cu</w:t>
      </w:r>
      <w:r w:rsidRPr="0084432E">
        <w:rPr>
          <w:rFonts w:eastAsia="Arial" w:cs="Arial"/>
          <w:b/>
          <w:i/>
          <w:color w:val="000000"/>
          <w:w w:val="104"/>
          <w:sz w:val="18"/>
          <w:szCs w:val="18"/>
        </w:rPr>
        <w:t>i</w:t>
      </w:r>
      <w:r w:rsidRPr="0084432E">
        <w:rPr>
          <w:rFonts w:eastAsia="Arial" w:cs="Arial"/>
          <w:b/>
          <w:i/>
          <w:color w:val="000000"/>
          <w:spacing w:val="5"/>
          <w:sz w:val="18"/>
          <w:szCs w:val="18"/>
        </w:rPr>
        <w:t xml:space="preserve"> </w:t>
      </w:r>
      <w:r w:rsidRPr="0084432E">
        <w:rPr>
          <w:rFonts w:eastAsia="Arial" w:cs="Arial"/>
          <w:b/>
          <w:i/>
          <w:color w:val="000000"/>
          <w:spacing w:val="1"/>
          <w:w w:val="104"/>
          <w:sz w:val="18"/>
          <w:szCs w:val="18"/>
        </w:rPr>
        <w:t>s</w:t>
      </w:r>
      <w:r w:rsidRPr="0084432E">
        <w:rPr>
          <w:rFonts w:eastAsia="Arial" w:cs="Arial"/>
          <w:b/>
          <w:i/>
          <w:color w:val="000000"/>
          <w:w w:val="104"/>
          <w:sz w:val="18"/>
          <w:szCs w:val="18"/>
        </w:rPr>
        <w:t>i</w:t>
      </w:r>
      <w:r w:rsidRPr="0084432E">
        <w:rPr>
          <w:rFonts w:eastAsia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84432E">
        <w:rPr>
          <w:rFonts w:eastAsia="Arial" w:cs="Arial"/>
          <w:b/>
          <w:i/>
          <w:color w:val="000000"/>
          <w:spacing w:val="1"/>
          <w:w w:val="104"/>
          <w:sz w:val="18"/>
          <w:szCs w:val="18"/>
        </w:rPr>
        <w:t>allega fotoco</w:t>
      </w:r>
      <w:r w:rsidRPr="0084432E">
        <w:rPr>
          <w:rFonts w:eastAsia="Arial" w:cs="Arial"/>
          <w:b/>
          <w:i/>
          <w:color w:val="000000"/>
          <w:spacing w:val="2"/>
          <w:w w:val="104"/>
          <w:sz w:val="18"/>
          <w:szCs w:val="18"/>
        </w:rPr>
        <w:t>p</w:t>
      </w:r>
      <w:r w:rsidRPr="0084432E">
        <w:rPr>
          <w:rFonts w:eastAsia="Arial" w:cs="Arial"/>
          <w:b/>
          <w:i/>
          <w:color w:val="000000"/>
          <w:w w:val="104"/>
          <w:sz w:val="18"/>
          <w:szCs w:val="18"/>
        </w:rPr>
        <w:t>ia)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AD2C43" w:rsidRPr="0084432E" w14:paraId="7F12BE75" w14:textId="77777777" w:rsidTr="002F600F">
        <w:trPr>
          <w:trHeight w:val="340"/>
        </w:trPr>
        <w:tc>
          <w:tcPr>
            <w:tcW w:w="5211" w:type="dxa"/>
          </w:tcPr>
          <w:p w14:paraId="4CC9745D" w14:textId="77777777" w:rsidR="00AD2C43" w:rsidRPr="0084432E" w:rsidRDefault="00AD2C43" w:rsidP="002F600F">
            <w:pPr>
              <w:spacing w:after="8" w:line="240" w:lineRule="exact"/>
              <w:rPr>
                <w:rFonts w:eastAsia="Arial" w:cs="Arial"/>
                <w:w w:val="104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T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p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o</w:t>
            </w:r>
            <w:r w:rsidRPr="0084432E">
              <w:rPr>
                <w:rFonts w:eastAsia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d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84432E">
              <w:rPr>
                <w:rFonts w:eastAsia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o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: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14:paraId="6781F14B" w14:textId="77777777" w:rsidR="00AD2C43" w:rsidRPr="0084432E" w:rsidRDefault="00AD2C43" w:rsidP="002F600F">
            <w:pPr>
              <w:spacing w:after="8" w:line="240" w:lineRule="exact"/>
              <w:rPr>
                <w:rFonts w:eastAsia="Arial" w:cs="Arial"/>
                <w:w w:val="104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N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um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er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o</w:t>
            </w:r>
            <w:r w:rsidRPr="0084432E">
              <w:rPr>
                <w:rFonts w:eastAsia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84432E">
              <w:rPr>
                <w:rFonts w:eastAsia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: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D2C43" w:rsidRPr="0084432E" w14:paraId="30D1A725" w14:textId="77777777" w:rsidTr="002F600F">
        <w:trPr>
          <w:trHeight w:val="340"/>
        </w:trPr>
        <w:tc>
          <w:tcPr>
            <w:tcW w:w="5211" w:type="dxa"/>
          </w:tcPr>
          <w:p w14:paraId="0D218425" w14:textId="77777777" w:rsidR="00AD2C43" w:rsidRPr="0084432E" w:rsidRDefault="00AD2C43" w:rsidP="002F600F">
            <w:pPr>
              <w:spacing w:after="8" w:line="240" w:lineRule="exact"/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R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il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a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o da: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14:paraId="59D739CF" w14:textId="77777777" w:rsidR="00AD2C43" w:rsidRPr="0084432E" w:rsidRDefault="00AD2C43" w:rsidP="002F600F">
            <w:pPr>
              <w:spacing w:after="8" w:line="240" w:lineRule="exact"/>
              <w:rPr>
                <w:rFonts w:eastAsia="Arial" w:cs="Arial"/>
                <w:w w:val="104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: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D2C43" w:rsidRPr="0084432E" w14:paraId="4B2ED380" w14:textId="77777777" w:rsidTr="002F600F">
        <w:trPr>
          <w:trHeight w:val="340"/>
        </w:trPr>
        <w:tc>
          <w:tcPr>
            <w:tcW w:w="5211" w:type="dxa"/>
          </w:tcPr>
          <w:p w14:paraId="76061453" w14:textId="77777777" w:rsidR="00AD2C43" w:rsidRPr="0084432E" w:rsidRDefault="00AD2C43" w:rsidP="002F600F">
            <w:pPr>
              <w:spacing w:after="8" w:line="240" w:lineRule="exact"/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a</w:t>
            </w:r>
            <w:r w:rsidRPr="0084432E">
              <w:rPr>
                <w:rFonts w:eastAsia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de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n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za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 xml:space="preserve">: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14:paraId="6246A4D8" w14:textId="77777777" w:rsidR="00AD2C43" w:rsidRPr="0084432E" w:rsidRDefault="00AD2C43" w:rsidP="002F600F">
            <w:pPr>
              <w:spacing w:after="8" w:line="240" w:lineRule="exact"/>
              <w:rPr>
                <w:rFonts w:eastAsia="Arial" w:cs="Arial"/>
                <w:w w:val="104"/>
                <w:sz w:val="18"/>
                <w:szCs w:val="18"/>
              </w:rPr>
            </w:pPr>
          </w:p>
        </w:tc>
      </w:tr>
    </w:tbl>
    <w:p w14:paraId="5E74B7F4" w14:textId="77777777" w:rsidR="00AD2C43" w:rsidRPr="0084432E" w:rsidRDefault="00AD2C43" w:rsidP="00AD2C43">
      <w:pPr>
        <w:spacing w:after="0" w:line="240" w:lineRule="auto"/>
        <w:ind w:right="-20"/>
        <w:jc w:val="right"/>
        <w:rPr>
          <w:rFonts w:eastAsia="Arial" w:cs="Arial"/>
          <w:color w:val="000000"/>
          <w:spacing w:val="1"/>
          <w:w w:val="102"/>
          <w:sz w:val="18"/>
          <w:szCs w:val="18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3"/>
        <w:gridCol w:w="748"/>
        <w:gridCol w:w="2568"/>
      </w:tblGrid>
      <w:tr w:rsidR="00AD2C43" w:rsidRPr="0084432E" w14:paraId="68C43528" w14:textId="77777777" w:rsidTr="002F600F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14:paraId="3EC1FF68" w14:textId="77777777" w:rsidR="00AD2C43" w:rsidRPr="0084432E" w:rsidRDefault="00AD2C43" w:rsidP="002F600F">
            <w:pPr>
              <w:spacing w:after="0"/>
              <w:ind w:right="119"/>
              <w:rPr>
                <w:smallCaps/>
                <w:sz w:val="18"/>
                <w:szCs w:val="18"/>
              </w:rPr>
            </w:pPr>
            <w:r w:rsidRPr="0084432E">
              <w:rPr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smallCaps/>
                <w:sz w:val="18"/>
                <w:szCs w:val="18"/>
              </w:rPr>
              <w:instrText xml:space="preserve"> FORMTEXT </w:instrText>
            </w:r>
            <w:r w:rsidRPr="0084432E">
              <w:rPr>
                <w:smallCaps/>
                <w:sz w:val="18"/>
                <w:szCs w:val="18"/>
              </w:rPr>
            </w:r>
            <w:r w:rsidRPr="0084432E">
              <w:rPr>
                <w:smallCaps/>
                <w:sz w:val="18"/>
                <w:szCs w:val="18"/>
              </w:rPr>
              <w:fldChar w:fldCharType="separate"/>
            </w:r>
            <w:r w:rsidRPr="0084432E">
              <w:rPr>
                <w:smallCaps/>
                <w:sz w:val="18"/>
                <w:szCs w:val="18"/>
              </w:rPr>
              <w:t> </w:t>
            </w:r>
            <w:r w:rsidRPr="0084432E">
              <w:rPr>
                <w:smallCaps/>
                <w:sz w:val="18"/>
                <w:szCs w:val="18"/>
              </w:rPr>
              <w:t> </w:t>
            </w:r>
            <w:r w:rsidRPr="0084432E">
              <w:rPr>
                <w:smallCaps/>
                <w:sz w:val="18"/>
                <w:szCs w:val="18"/>
              </w:rPr>
              <w:t> </w:t>
            </w:r>
            <w:r w:rsidRPr="0084432E">
              <w:rPr>
                <w:smallCaps/>
                <w:sz w:val="18"/>
                <w:szCs w:val="18"/>
              </w:rPr>
              <w:t> </w:t>
            </w:r>
            <w:r w:rsidRPr="0084432E">
              <w:rPr>
                <w:smallCaps/>
                <w:sz w:val="18"/>
                <w:szCs w:val="18"/>
              </w:rPr>
              <w:t> </w:t>
            </w:r>
            <w:r w:rsidRPr="0084432E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14:paraId="3370049C" w14:textId="77777777" w:rsidR="00AD2C43" w:rsidRPr="0084432E" w:rsidRDefault="00AD2C43" w:rsidP="002F600F">
            <w:pPr>
              <w:spacing w:after="0"/>
              <w:ind w:right="119"/>
              <w:rPr>
                <w:sz w:val="18"/>
                <w:szCs w:val="18"/>
              </w:rPr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14:paraId="6B6DA79D" w14:textId="77777777" w:rsidR="00AD2C43" w:rsidRPr="0084432E" w:rsidRDefault="00AD2C43" w:rsidP="002F600F">
            <w:pPr>
              <w:spacing w:after="0"/>
              <w:ind w:right="119"/>
              <w:rPr>
                <w:sz w:val="18"/>
                <w:szCs w:val="18"/>
              </w:rPr>
            </w:pPr>
            <w:r w:rsidRPr="008443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sz w:val="18"/>
                <w:szCs w:val="18"/>
              </w:rPr>
              <w:instrText xml:space="preserve"> FORMTEXT </w:instrText>
            </w:r>
            <w:r w:rsidRPr="0084432E">
              <w:rPr>
                <w:sz w:val="18"/>
                <w:szCs w:val="18"/>
              </w:rPr>
            </w:r>
            <w:r w:rsidRPr="0084432E">
              <w:rPr>
                <w:sz w:val="18"/>
                <w:szCs w:val="18"/>
              </w:rPr>
              <w:fldChar w:fldCharType="separate"/>
            </w:r>
            <w:r w:rsidRPr="0084432E">
              <w:rPr>
                <w:sz w:val="18"/>
                <w:szCs w:val="18"/>
              </w:rPr>
              <w:t> </w:t>
            </w:r>
            <w:r w:rsidRPr="0084432E">
              <w:rPr>
                <w:sz w:val="18"/>
                <w:szCs w:val="18"/>
              </w:rPr>
              <w:t> </w:t>
            </w:r>
            <w:r w:rsidRPr="0084432E">
              <w:rPr>
                <w:sz w:val="18"/>
                <w:szCs w:val="18"/>
              </w:rPr>
              <w:t> </w:t>
            </w:r>
            <w:r w:rsidRPr="0084432E">
              <w:rPr>
                <w:sz w:val="18"/>
                <w:szCs w:val="18"/>
              </w:rPr>
              <w:t> </w:t>
            </w:r>
            <w:r w:rsidRPr="0084432E">
              <w:rPr>
                <w:sz w:val="18"/>
                <w:szCs w:val="18"/>
              </w:rPr>
              <w:t> </w:t>
            </w:r>
            <w:r w:rsidRPr="0084432E">
              <w:rPr>
                <w:sz w:val="18"/>
                <w:szCs w:val="18"/>
              </w:rPr>
              <w:fldChar w:fldCharType="end"/>
            </w:r>
          </w:p>
        </w:tc>
      </w:tr>
      <w:tr w:rsidR="00AD2C43" w:rsidRPr="0084432E" w14:paraId="3FF14D4C" w14:textId="77777777" w:rsidTr="002F600F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14:paraId="4A383AF0" w14:textId="77777777" w:rsidR="00AD2C43" w:rsidRPr="0084432E" w:rsidRDefault="00AD2C43" w:rsidP="002F600F">
            <w:pPr>
              <w:ind w:right="120"/>
              <w:rPr>
                <w:sz w:val="18"/>
                <w:szCs w:val="18"/>
              </w:rPr>
            </w:pPr>
            <w:r w:rsidRPr="0084432E">
              <w:rPr>
                <w:i/>
                <w:sz w:val="18"/>
                <w:szCs w:val="18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14:paraId="6A39E93E" w14:textId="77777777" w:rsidR="00AD2C43" w:rsidRPr="0084432E" w:rsidRDefault="00AD2C43" w:rsidP="002F600F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14:paraId="4AB5EA7B" w14:textId="77777777" w:rsidR="00AD2C43" w:rsidRPr="0084432E" w:rsidRDefault="00AD2C43" w:rsidP="002F600F">
            <w:pPr>
              <w:ind w:right="120"/>
              <w:rPr>
                <w:sz w:val="18"/>
                <w:szCs w:val="18"/>
              </w:rPr>
            </w:pPr>
            <w:r w:rsidRPr="0084432E">
              <w:rPr>
                <w:i/>
                <w:sz w:val="18"/>
                <w:szCs w:val="18"/>
              </w:rPr>
              <w:t>(data)</w:t>
            </w:r>
          </w:p>
        </w:tc>
      </w:tr>
    </w:tbl>
    <w:p w14:paraId="272F2391" w14:textId="77777777" w:rsidR="00AD2C43" w:rsidRPr="0084432E" w:rsidRDefault="00AD2C43" w:rsidP="00AD2C43">
      <w:pPr>
        <w:spacing w:after="0" w:line="240" w:lineRule="auto"/>
        <w:ind w:right="-20"/>
        <w:jc w:val="right"/>
        <w:rPr>
          <w:rFonts w:eastAsia="Arial" w:cs="Arial"/>
          <w:color w:val="000000"/>
          <w:spacing w:val="1"/>
          <w:w w:val="102"/>
          <w:sz w:val="12"/>
          <w:szCs w:val="12"/>
        </w:rPr>
      </w:pPr>
    </w:p>
    <w:p w14:paraId="56744C0A" w14:textId="77777777" w:rsidR="00AD2C43" w:rsidRPr="0084432E" w:rsidRDefault="00AD2C43" w:rsidP="00AD2C43">
      <w:pPr>
        <w:spacing w:after="0" w:line="240" w:lineRule="auto"/>
        <w:ind w:right="-20"/>
        <w:jc w:val="right"/>
        <w:rPr>
          <w:rFonts w:eastAsia="Arial" w:cs="Arial"/>
          <w:color w:val="000000"/>
          <w:w w:val="102"/>
          <w:sz w:val="18"/>
          <w:szCs w:val="18"/>
        </w:rPr>
      </w:pPr>
      <w:r w:rsidRPr="0084432E">
        <w:rPr>
          <w:rFonts w:eastAsia="Arial" w:cs="Arial"/>
          <w:color w:val="000000"/>
          <w:spacing w:val="1"/>
          <w:w w:val="102"/>
          <w:sz w:val="18"/>
          <w:szCs w:val="18"/>
        </w:rPr>
        <w:t>I</w:t>
      </w:r>
      <w:r w:rsidRPr="0084432E">
        <w:rPr>
          <w:rFonts w:eastAsia="Arial" w:cs="Arial"/>
          <w:color w:val="000000"/>
          <w:w w:val="102"/>
          <w:sz w:val="18"/>
          <w:szCs w:val="18"/>
        </w:rPr>
        <w:t>N</w:t>
      </w:r>
      <w:r w:rsidRPr="0084432E">
        <w:rPr>
          <w:rFonts w:eastAsia="Arial" w:cs="Arial"/>
          <w:color w:val="000000"/>
          <w:spacing w:val="6"/>
          <w:sz w:val="18"/>
          <w:szCs w:val="18"/>
        </w:rPr>
        <w:t xml:space="preserve"> </w:t>
      </w:r>
      <w:r w:rsidRPr="0084432E">
        <w:rPr>
          <w:rFonts w:eastAsia="Arial" w:cs="Arial"/>
          <w:color w:val="000000"/>
          <w:spacing w:val="3"/>
          <w:w w:val="102"/>
          <w:sz w:val="18"/>
          <w:szCs w:val="18"/>
        </w:rPr>
        <w:t>F</w:t>
      </w:r>
      <w:r w:rsidRPr="0084432E">
        <w:rPr>
          <w:rFonts w:eastAsia="Arial" w:cs="Arial"/>
          <w:color w:val="000000"/>
          <w:spacing w:val="2"/>
          <w:w w:val="102"/>
          <w:sz w:val="18"/>
          <w:szCs w:val="18"/>
        </w:rPr>
        <w:t>E</w:t>
      </w:r>
      <w:r w:rsidRPr="0084432E">
        <w:rPr>
          <w:rFonts w:eastAsia="Arial" w:cs="Arial"/>
          <w:color w:val="000000"/>
          <w:spacing w:val="3"/>
          <w:w w:val="102"/>
          <w:sz w:val="18"/>
          <w:szCs w:val="18"/>
        </w:rPr>
        <w:t>D</w:t>
      </w:r>
      <w:r w:rsidRPr="0084432E">
        <w:rPr>
          <w:rFonts w:eastAsia="Arial" w:cs="Arial"/>
          <w:color w:val="000000"/>
          <w:w w:val="102"/>
          <w:sz w:val="18"/>
          <w:szCs w:val="18"/>
        </w:rPr>
        <w:t>E: _____________________________________________</w:t>
      </w:r>
    </w:p>
    <w:p w14:paraId="4695F7B8" w14:textId="77777777" w:rsidR="00AD2C43" w:rsidRPr="0084432E" w:rsidRDefault="00AD2C43" w:rsidP="00AD2C43">
      <w:pPr>
        <w:spacing w:after="0" w:line="240" w:lineRule="exact"/>
        <w:jc w:val="right"/>
        <w:rPr>
          <w:rFonts w:eastAsia="Arial" w:cs="Arial"/>
          <w:w w:val="102"/>
          <w:sz w:val="18"/>
          <w:szCs w:val="18"/>
        </w:rPr>
      </w:pPr>
    </w:p>
    <w:p w14:paraId="024D30C1" w14:textId="77777777" w:rsidR="00AD2C43" w:rsidRPr="0084432E" w:rsidRDefault="00AD2C43" w:rsidP="00AD2C43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eastAsia="Arial" w:cs="Arial"/>
          <w:i/>
          <w:color w:val="000000"/>
          <w:w w:val="102"/>
          <w:sz w:val="16"/>
          <w:szCs w:val="16"/>
        </w:rPr>
      </w:pPr>
      <w:r w:rsidRPr="0084432E">
        <w:rPr>
          <w:rFonts w:eastAsia="Arial" w:cs="Arial"/>
          <w:i/>
          <w:color w:val="000000"/>
          <w:spacing w:val="2"/>
          <w:w w:val="102"/>
          <w:sz w:val="18"/>
          <w:szCs w:val="18"/>
        </w:rPr>
        <w:tab/>
      </w:r>
      <w:r w:rsidRPr="0084432E">
        <w:rPr>
          <w:rFonts w:eastAsia="Arial" w:cs="Arial"/>
          <w:i/>
          <w:color w:val="000000"/>
          <w:spacing w:val="2"/>
          <w:w w:val="102"/>
          <w:sz w:val="18"/>
          <w:szCs w:val="18"/>
        </w:rPr>
        <w:tab/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 xml:space="preserve">                                                                         (Timbro e F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ir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m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a leggibile</w:t>
      </w:r>
      <w:r w:rsidRPr="0084432E">
        <w:rPr>
          <w:rFonts w:eastAsia="Arial" w:cs="Arial"/>
          <w:i/>
          <w:color w:val="000000"/>
          <w:spacing w:val="8"/>
          <w:sz w:val="16"/>
          <w:szCs w:val="16"/>
        </w:rPr>
        <w:t xml:space="preserve"> 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d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l</w:t>
      </w:r>
      <w:r w:rsidRPr="0084432E">
        <w:rPr>
          <w:rFonts w:eastAsia="Arial" w:cs="Arial"/>
          <w:i/>
          <w:color w:val="000000"/>
          <w:spacing w:val="6"/>
          <w:sz w:val="16"/>
          <w:szCs w:val="16"/>
        </w:rPr>
        <w:t xml:space="preserve"> 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r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a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t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a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n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t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spacing w:val="7"/>
          <w:sz w:val="16"/>
          <w:szCs w:val="16"/>
        </w:rPr>
        <w:t xml:space="preserve"> 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l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g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a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l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 xml:space="preserve"> o de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l</w:t>
      </w:r>
      <w:r w:rsidRPr="0084432E">
        <w:rPr>
          <w:rFonts w:eastAsia="Arial" w:cs="Arial"/>
          <w:i/>
          <w:color w:val="000000"/>
          <w:spacing w:val="6"/>
          <w:sz w:val="16"/>
          <w:szCs w:val="16"/>
        </w:rPr>
        <w:t xml:space="preserve"> </w:t>
      </w:r>
      <w:r w:rsidRPr="0084432E">
        <w:rPr>
          <w:rFonts w:eastAsia="Arial" w:cs="Arial"/>
          <w:i/>
          <w:color w:val="000000"/>
          <w:spacing w:val="-1"/>
          <w:w w:val="102"/>
          <w:sz w:val="16"/>
          <w:szCs w:val="16"/>
        </w:rPr>
        <w:t>b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n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fi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c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i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a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ri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o)</w:t>
      </w:r>
    </w:p>
    <w:p w14:paraId="66540698" w14:textId="77777777" w:rsidR="00AD2C43" w:rsidRPr="0084432E" w:rsidRDefault="00AD2C43" w:rsidP="00AD2C43"/>
    <w:p w14:paraId="408DF50D" w14:textId="77777777" w:rsidR="00AD2C43" w:rsidRPr="0035598D" w:rsidRDefault="00AD2C43" w:rsidP="00AD2C43">
      <w:pPr>
        <w:ind w:left="5103"/>
      </w:pPr>
      <w:r>
        <w:t xml:space="preserve"> </w:t>
      </w:r>
    </w:p>
    <w:p w14:paraId="039F6E4F" w14:textId="77777777" w:rsidR="00CB67A2" w:rsidRPr="00AD2C43" w:rsidRDefault="00CB67A2" w:rsidP="002A187F"/>
    <w:sectPr w:rsidR="00CB67A2" w:rsidRPr="00AD2C43" w:rsidSect="00AD2C43">
      <w:footerReference w:type="default" r:id="rId10"/>
      <w:headerReference w:type="first" r:id="rId11"/>
      <w:footerReference w:type="first" r:id="rId12"/>
      <w:pgSz w:w="16840" w:h="11900" w:orient="landscape"/>
      <w:pgMar w:top="851" w:right="851" w:bottom="851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1AEE" w14:textId="77777777" w:rsidR="0034442B" w:rsidRDefault="0034442B" w:rsidP="002A187F">
      <w:r>
        <w:separator/>
      </w:r>
    </w:p>
  </w:endnote>
  <w:endnote w:type="continuationSeparator" w:id="0">
    <w:p w14:paraId="2C4A4BDD" w14:textId="77777777" w:rsidR="0034442B" w:rsidRDefault="0034442B" w:rsidP="002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Rounded Medium">
    <w:altName w:val="Calibri"/>
    <w:charset w:val="00"/>
    <w:family w:val="auto"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6381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02D11359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29DFFBC0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SMACT Società Consortile per Azioni</w:t>
    </w:r>
  </w:p>
  <w:p w14:paraId="10C9B3FF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Fondamenta San Giobbe, Cannaregio 873, 30121, Venezia</w:t>
    </w:r>
  </w:p>
  <w:p w14:paraId="250AED71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 xml:space="preserve">CF/P.Iva 04516580273 – Cap.Soc. Euro 100.000,00 </w:t>
    </w:r>
    <w:proofErr w:type="spellStart"/>
    <w:r w:rsidRPr="002D6C51">
      <w:rPr>
        <w:rFonts w:ascii="Arial" w:hAnsi="Arial" w:cs="Arial"/>
        <w:sz w:val="16"/>
        <w:szCs w:val="16"/>
      </w:rPr>
      <w:t>i.v</w:t>
    </w:r>
    <w:proofErr w:type="spellEnd"/>
    <w:r w:rsidRPr="002D6C51">
      <w:rPr>
        <w:rFonts w:ascii="Arial" w:hAnsi="Arial" w:cs="Arial"/>
        <w:sz w:val="16"/>
        <w:szCs w:val="16"/>
      </w:rPr>
      <w:t>.</w:t>
    </w:r>
  </w:p>
  <w:p w14:paraId="2F43DD8C" w14:textId="77777777" w:rsidR="00EF4846" w:rsidRPr="00AD2C43" w:rsidRDefault="00154C4A" w:rsidP="004623E7">
    <w:pPr>
      <w:pStyle w:val="Pidipagina"/>
      <w:tabs>
        <w:tab w:val="right" w:pos="10206"/>
      </w:tabs>
      <w:rPr>
        <w:lang w:val="fr-FR"/>
      </w:rPr>
    </w:pPr>
    <w:r w:rsidRPr="00AD2C43">
      <w:rPr>
        <w:lang w:val="fr-FR"/>
      </w:rPr>
      <w:t xml:space="preserve">Email: info@smact.cc- PEC: </w:t>
    </w:r>
    <w:hyperlink r:id="rId1" w:history="1">
      <w:r w:rsidRPr="00AD2C43">
        <w:rPr>
          <w:lang w:val="fr-FR"/>
        </w:rPr>
        <w:t>smact.competencecenter@legalmail.it</w:t>
      </w:r>
    </w:hyperlink>
    <w:r w:rsidR="00DB332B" w:rsidRPr="00AD2C43">
      <w:rPr>
        <w:lang w:val="fr-FR"/>
      </w:rPr>
      <w:tab/>
    </w:r>
    <w:r w:rsidRPr="00AD2C43">
      <w:rPr>
        <w:lang w:val="fr-FR"/>
      </w:rPr>
      <w:t xml:space="preserve">P </w:t>
    </w:r>
    <w:r w:rsidRPr="004623E7">
      <w:rPr>
        <w:lang w:val="en-US"/>
      </w:rPr>
      <w:fldChar w:fldCharType="begin"/>
    </w:r>
    <w:r w:rsidRPr="00AD2C43">
      <w:rPr>
        <w:lang w:val="fr-FR"/>
      </w:rPr>
      <w:instrText>PAGE  \* Arabic</w:instrText>
    </w:r>
    <w:r w:rsidRPr="004623E7">
      <w:rPr>
        <w:lang w:val="en-US"/>
      </w:rPr>
      <w:fldChar w:fldCharType="separate"/>
    </w:r>
    <w:r w:rsidRPr="00AD2C43">
      <w:rPr>
        <w:lang w:val="fr-FR"/>
      </w:rPr>
      <w:t>2</w:t>
    </w:r>
    <w:r w:rsidRPr="004623E7">
      <w:rPr>
        <w:lang w:val="en-US"/>
      </w:rPr>
      <w:fldChar w:fldCharType="end"/>
    </w:r>
    <w:r w:rsidRPr="00AD2C43">
      <w:rPr>
        <w:lang w:val="fr-FR"/>
      </w:rPr>
      <w:t xml:space="preserve"> / </w:t>
    </w:r>
    <w:r w:rsidRPr="002D6C51">
      <w:rPr>
        <w:lang w:val="en-US"/>
      </w:rPr>
      <w:fldChar w:fldCharType="begin"/>
    </w:r>
    <w:r w:rsidRPr="00AD2C43">
      <w:rPr>
        <w:lang w:val="fr-FR"/>
      </w:rPr>
      <w:instrText xml:space="preserve"> NUMPAGES  \* MERGEFORMAT </w:instrText>
    </w:r>
    <w:r w:rsidRPr="002D6C51">
      <w:rPr>
        <w:lang w:val="en-US"/>
      </w:rPr>
      <w:fldChar w:fldCharType="separate"/>
    </w:r>
    <w:r w:rsidRPr="00AD2C43">
      <w:rPr>
        <w:lang w:val="fr-FR"/>
      </w:rPr>
      <w:t>2</w:t>
    </w:r>
    <w:r w:rsidRPr="002D6C51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046A" w14:textId="77777777" w:rsidR="00154C4A" w:rsidRPr="00CA7EF8" w:rsidRDefault="00154C4A" w:rsidP="00CA7EF8">
    <w:pPr>
      <w:pStyle w:val="Pidipagina"/>
    </w:pPr>
    <w:r w:rsidRPr="00CA7EF8">
      <w:t>SMACT Società Consortile per Azioni</w:t>
    </w:r>
  </w:p>
  <w:p w14:paraId="42A91752" w14:textId="77777777" w:rsidR="00154C4A" w:rsidRPr="00CA7EF8" w:rsidRDefault="00154C4A" w:rsidP="00CA7EF8">
    <w:pPr>
      <w:pStyle w:val="Pidipagina"/>
    </w:pPr>
    <w:r w:rsidRPr="00CA7EF8">
      <w:t>Fondamenta San Giobbe, Cannaregio 873, 30121, Venezia</w:t>
    </w:r>
  </w:p>
  <w:p w14:paraId="6BF08332" w14:textId="77777777" w:rsidR="00154C4A" w:rsidRPr="00CA7EF8" w:rsidRDefault="00154C4A" w:rsidP="00CA7EF8">
    <w:pPr>
      <w:pStyle w:val="Pidipagina"/>
    </w:pPr>
    <w:r w:rsidRPr="00CA7EF8">
      <w:t xml:space="preserve">CF/P.Iva 04516580273 – Cap.Soc. Euro 100.000,00 </w:t>
    </w:r>
    <w:proofErr w:type="spellStart"/>
    <w:r w:rsidRPr="00CA7EF8">
      <w:t>i.v</w:t>
    </w:r>
    <w:proofErr w:type="spellEnd"/>
    <w:r w:rsidRPr="00CA7EF8">
      <w:t>.</w:t>
    </w:r>
  </w:p>
  <w:p w14:paraId="04E61046" w14:textId="77777777" w:rsidR="000B13BD" w:rsidRPr="00AD2C43" w:rsidRDefault="00154C4A" w:rsidP="00CA7EF8">
    <w:pPr>
      <w:pStyle w:val="Pidipagina"/>
      <w:tabs>
        <w:tab w:val="right" w:pos="10206"/>
      </w:tabs>
      <w:rPr>
        <w:lang w:val="fr-FR"/>
      </w:rPr>
    </w:pPr>
    <w:r w:rsidRPr="00AD2C43">
      <w:rPr>
        <w:lang w:val="fr-FR"/>
      </w:rPr>
      <w:t xml:space="preserve">Email: info@smact.cc- PEC: </w:t>
    </w:r>
    <w:hyperlink r:id="rId1" w:history="1">
      <w:r w:rsidRPr="00AD2C43">
        <w:rPr>
          <w:rStyle w:val="Collegamentoipertestuale"/>
          <w:color w:val="000000"/>
          <w:u w:val="none"/>
          <w:lang w:val="fr-FR"/>
        </w:rPr>
        <w:t>smact.competencecenter@legalmail.it</w:t>
      </w:r>
    </w:hyperlink>
    <w:r w:rsidRPr="00AD2C43">
      <w:rPr>
        <w:lang w:val="fr-FR"/>
      </w:rPr>
      <w:tab/>
      <w:t xml:space="preserve">P </w:t>
    </w:r>
    <w:r w:rsidRPr="00CA7EF8">
      <w:fldChar w:fldCharType="begin"/>
    </w:r>
    <w:r w:rsidRPr="00AD2C43">
      <w:rPr>
        <w:lang w:val="fr-FR"/>
      </w:rPr>
      <w:instrText>PAGE  \* Arabic</w:instrText>
    </w:r>
    <w:r w:rsidRPr="00CA7EF8">
      <w:fldChar w:fldCharType="separate"/>
    </w:r>
    <w:r w:rsidRPr="00AD2C43">
      <w:rPr>
        <w:lang w:val="fr-FR"/>
      </w:rPr>
      <w:t>2</w:t>
    </w:r>
    <w:r w:rsidRPr="00CA7EF8">
      <w:fldChar w:fldCharType="end"/>
    </w:r>
    <w:r w:rsidRPr="00AD2C43">
      <w:rPr>
        <w:lang w:val="fr-FR"/>
      </w:rPr>
      <w:t xml:space="preserve"> / </w:t>
    </w:r>
    <w:r w:rsidRPr="00CA7EF8">
      <w:fldChar w:fldCharType="begin"/>
    </w:r>
    <w:r w:rsidRPr="00AD2C43">
      <w:rPr>
        <w:lang w:val="fr-FR"/>
      </w:rPr>
      <w:instrText xml:space="preserve"> NUMPAGES  \* MERGEFORMAT </w:instrText>
    </w:r>
    <w:r w:rsidRPr="00CA7EF8">
      <w:fldChar w:fldCharType="separate"/>
    </w:r>
    <w:r w:rsidRPr="00AD2C43">
      <w:rPr>
        <w:lang w:val="fr-FR"/>
      </w:rPr>
      <w:t>3</w:t>
    </w:r>
    <w:r w:rsidRPr="00CA7E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C043" w14:textId="77777777" w:rsidR="0034442B" w:rsidRDefault="0034442B" w:rsidP="002A187F">
      <w:r>
        <w:separator/>
      </w:r>
    </w:p>
  </w:footnote>
  <w:footnote w:type="continuationSeparator" w:id="0">
    <w:p w14:paraId="2F8150B4" w14:textId="77777777" w:rsidR="0034442B" w:rsidRDefault="0034442B" w:rsidP="002A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AA71" w14:textId="6FE9DCFA" w:rsidR="004D39E1" w:rsidRDefault="004D39E1" w:rsidP="002A187F">
    <w:pPr>
      <w:pStyle w:val="Intestazione"/>
    </w:pPr>
    <w:r w:rsidRPr="00EF4846">
      <w:rPr>
        <w:noProof/>
      </w:rPr>
      <w:drawing>
        <wp:inline distT="0" distB="0" distL="0" distR="0" wp14:anchorId="41D8328A" wp14:editId="1E17AD8E">
          <wp:extent cx="1251256" cy="101111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B4"/>
    <w:rsid w:val="000B13BD"/>
    <w:rsid w:val="000F4EA2"/>
    <w:rsid w:val="00154C4A"/>
    <w:rsid w:val="001A039C"/>
    <w:rsid w:val="002A187F"/>
    <w:rsid w:val="002D6C51"/>
    <w:rsid w:val="002F451E"/>
    <w:rsid w:val="00301FE5"/>
    <w:rsid w:val="00304199"/>
    <w:rsid w:val="0034442B"/>
    <w:rsid w:val="004623E7"/>
    <w:rsid w:val="004701BC"/>
    <w:rsid w:val="004D39E1"/>
    <w:rsid w:val="005537D1"/>
    <w:rsid w:val="006828B5"/>
    <w:rsid w:val="0082304D"/>
    <w:rsid w:val="008B44C3"/>
    <w:rsid w:val="008C30A0"/>
    <w:rsid w:val="00AD2C43"/>
    <w:rsid w:val="00B04243"/>
    <w:rsid w:val="00B83D43"/>
    <w:rsid w:val="00CA6030"/>
    <w:rsid w:val="00CA7EF8"/>
    <w:rsid w:val="00CB67A2"/>
    <w:rsid w:val="00D032E9"/>
    <w:rsid w:val="00D22ECA"/>
    <w:rsid w:val="00DB332B"/>
    <w:rsid w:val="00E252B4"/>
    <w:rsid w:val="00EF4846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0B6D4"/>
  <w15:chartTrackingRefBased/>
  <w15:docId w15:val="{2630A1AB-E4AD-4100-8D61-C0DAD6FA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D2C43"/>
    <w:pPr>
      <w:widowControl w:val="0"/>
      <w:pBdr>
        <w:top w:val="nil"/>
        <w:left w:val="nil"/>
        <w:bottom w:val="nil"/>
        <w:right w:val="nil"/>
        <w:between w:val="nil"/>
      </w:pBdr>
      <w:spacing w:after="120" w:line="276" w:lineRule="auto"/>
      <w:jc w:val="both"/>
    </w:pPr>
    <w:rPr>
      <w:rFonts w:ascii="Century Gothic" w:eastAsia="Gotham Rounded Medium" w:hAnsi="Century Gothic" w:cstheme="majorHAnsi"/>
      <w:sz w:val="20"/>
      <w:szCs w:val="20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84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spacing w:after="0" w:line="360" w:lineRule="auto"/>
      <w:jc w:val="left"/>
    </w:pPr>
    <w:rPr>
      <w:rFonts w:ascii="Arial" w:eastAsiaTheme="minorHAnsi" w:hAnsi="Arial" w:cs="Arial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46"/>
  </w:style>
  <w:style w:type="paragraph" w:styleId="Pidipagina">
    <w:name w:val="footer"/>
    <w:basedOn w:val="Paragrafobase"/>
    <w:link w:val="PidipaginaCarattere"/>
    <w:uiPriority w:val="99"/>
    <w:unhideWhenUsed/>
    <w:rsid w:val="00CA7EF8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EF8"/>
    <w:rPr>
      <w:rFonts w:ascii="Arial" w:hAnsi="Arial" w:cs="Arial"/>
      <w:color w:val="000000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4701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eastAsiaTheme="minorHAnsi" w:hAnsi="MinionPro-Regular" w:cs="MinionPro-Regular"/>
      <w:color w:val="000000"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DB33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2B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A187F"/>
    <w:rPr>
      <w:b/>
      <w:bCs/>
    </w:rPr>
  </w:style>
  <w:style w:type="table" w:styleId="Grigliatabella">
    <w:name w:val="Table Grid"/>
    <w:basedOn w:val="Tabellanormale"/>
    <w:uiPriority w:val="59"/>
    <w:rsid w:val="00AD2C43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9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7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c\SMACT%20scpa\Condivisa%20-%20Documenti\Template%20e%20Logo\SMACT_Template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76B048063A44D965D0B0BE6C38D89" ma:contentTypeVersion="11" ma:contentTypeDescription="Create a new document." ma:contentTypeScope="" ma:versionID="7d81b045de2c6255b00f7ab51b845ce9">
  <xsd:schema xmlns:xsd="http://www.w3.org/2001/XMLSchema" xmlns:xs="http://www.w3.org/2001/XMLSchema" xmlns:p="http://schemas.microsoft.com/office/2006/metadata/properties" xmlns:ns2="ab1b509c-1e2a-4101-aac1-931c747fe372" xmlns:ns3="a3fda517-cdbd-4b7c-bd11-d49677887c78" targetNamespace="http://schemas.microsoft.com/office/2006/metadata/properties" ma:root="true" ma:fieldsID="e38cb43d000c5c6ee8cc57089cca8c20" ns2:_="" ns3:_="">
    <xsd:import namespace="ab1b509c-1e2a-4101-aac1-931c747fe372"/>
    <xsd:import namespace="a3fda517-cdbd-4b7c-bd11-d49677887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a517-cdbd-4b7c-bd11-d49677887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534C9-2825-4EF9-B104-BF03B33F1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47AA-C09B-C84E-A814-CEC52C4E91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59E1D-5D55-4C02-8F74-89146C613CE0}"/>
</file>

<file path=customXml/itemProps4.xml><?xml version="1.0" encoding="utf-8"?>
<ds:datastoreItem xmlns:ds="http://schemas.openxmlformats.org/officeDocument/2006/customXml" ds:itemID="{9E625F34-84E4-4D78-BD83-C62D6DAC33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SMACT_Template_Lettera.dotx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Corradini</dc:creator>
  <cp:keywords/>
  <dc:description/>
  <cp:lastModifiedBy>Federico Corradini</cp:lastModifiedBy>
  <cp:revision>3</cp:revision>
  <dcterms:created xsi:type="dcterms:W3CDTF">2021-04-30T08:31:00Z</dcterms:created>
  <dcterms:modified xsi:type="dcterms:W3CDTF">2021-04-30T08:33:00Z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