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C458" w14:textId="77777777" w:rsidR="00A66198" w:rsidRDefault="00A66198" w:rsidP="00A66198">
      <w:pPr>
        <w:jc w:val="right"/>
      </w:pPr>
      <w:r w:rsidRPr="00521B3B">
        <w:rPr>
          <w:rFonts w:ascii="Times New Roman" w:hAnsi="Times New Roman" w:cs="Times New Roman"/>
          <w:i/>
          <w:iCs/>
        </w:rPr>
        <w:t xml:space="preserve">ALLEGATO N. </w:t>
      </w:r>
      <w:r>
        <w:rPr>
          <w:rFonts w:ascii="Times New Roman" w:hAnsi="Times New Roman" w:cs="Times New Roman"/>
          <w:i/>
          <w:iCs/>
        </w:rPr>
        <w:t>8</w:t>
      </w:r>
      <w:r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3DBA50A1" w14:textId="4E9913A2" w:rsidR="00A66198" w:rsidRDefault="00A66198" w:rsidP="00A66198"/>
    <w:p w14:paraId="2FB3F69F" w14:textId="77777777" w:rsidR="00A66198" w:rsidRPr="00521B3B" w:rsidRDefault="00A66198" w:rsidP="00A66198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521B3B">
        <w:rPr>
          <w:b/>
          <w:bCs/>
        </w:rPr>
        <w:t xml:space="preserve">SCHEMA DI RELAZIONE TECNICA </w:t>
      </w:r>
      <w:r>
        <w:rPr>
          <w:b/>
          <w:bCs/>
        </w:rPr>
        <w:t xml:space="preserve">DI </w:t>
      </w:r>
      <w:r w:rsidRPr="00050B46">
        <w:rPr>
          <w:b/>
          <w:bCs/>
          <w:u w:val="single"/>
        </w:rPr>
        <w:t>VERIFICA INTERMEDIA</w:t>
      </w:r>
      <w:r w:rsidRPr="00050B46">
        <w:rPr>
          <w:b/>
          <w:bCs/>
        </w:rPr>
        <w:t xml:space="preserve"> </w:t>
      </w:r>
      <w:r w:rsidRPr="00521B3B">
        <w:rPr>
          <w:b/>
          <w:bCs/>
        </w:rPr>
        <w:t>PER I PROGETTI AGEVOLATI</w:t>
      </w:r>
    </w:p>
    <w:p w14:paraId="26090C34" w14:textId="4703437F" w:rsidR="00A66198" w:rsidRDefault="00A66198" w:rsidP="00A66198">
      <w:pPr>
        <w:shd w:val="clear" w:color="auto" w:fill="D0CECE" w:themeFill="background2" w:themeFillShade="E6"/>
        <w:jc w:val="center"/>
      </w:pPr>
      <w:bookmarkStart w:id="0" w:name="_Hlk29740025"/>
      <w:r>
        <w:rPr>
          <w:b/>
          <w:bCs/>
          <w:sz w:val="18"/>
          <w:szCs w:val="18"/>
        </w:rPr>
        <w:t xml:space="preserve">A valere sulle risorse previste dal bando </w:t>
      </w:r>
      <w:r w:rsidRPr="00C71BCB">
        <w:rPr>
          <w:b/>
          <w:bCs/>
          <w:sz w:val="18"/>
          <w:szCs w:val="18"/>
        </w:rPr>
        <w:t>del 30.9.20</w:t>
      </w:r>
      <w:r w:rsidR="00C71BCB">
        <w:rPr>
          <w:b/>
          <w:bCs/>
          <w:sz w:val="18"/>
          <w:szCs w:val="18"/>
        </w:rPr>
        <w:t>20</w:t>
      </w:r>
      <w:r w:rsidRPr="00C71BCB">
        <w:rPr>
          <w:b/>
          <w:bCs/>
          <w:sz w:val="18"/>
          <w:szCs w:val="18"/>
        </w:rPr>
        <w:t xml:space="preserve"> realizzato </w:t>
      </w:r>
      <w:r w:rsidRPr="000F2DF6">
        <w:rPr>
          <w:b/>
          <w:bCs/>
          <w:sz w:val="18"/>
          <w:szCs w:val="18"/>
        </w:rPr>
        <w:t>secondo quanto previsto dal decreto del Ministro dello Sviluppo Economico n. 214 del 12.9.2017</w:t>
      </w:r>
      <w:bookmarkEnd w:id="0"/>
    </w:p>
    <w:p w14:paraId="4425E395" w14:textId="77777777" w:rsidR="00A66198" w:rsidRDefault="00A66198" w:rsidP="00A66198">
      <w:bookmarkStart w:id="1" w:name="_Hlk29740162"/>
      <w:r>
        <w:t>Spett.le</w:t>
      </w:r>
      <w:r>
        <w:tab/>
        <w:t xml:space="preserve">SMACT </w:t>
      </w:r>
      <w:bookmarkEnd w:id="1"/>
      <w:r>
        <w:t xml:space="preserve">scpa </w:t>
      </w:r>
    </w:p>
    <w:p w14:paraId="7C98A9E9" w14:textId="77777777" w:rsidR="00A66198" w:rsidRPr="00521B3B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521B3B">
        <w:rPr>
          <w:b/>
          <w:bCs/>
        </w:rPr>
        <w:t>DATI IDENTIFICATIVI DEL PROGETTO AGEVOLATO</w:t>
      </w:r>
    </w:p>
    <w:p w14:paraId="07BB473C" w14:textId="77777777" w:rsidR="00A66198" w:rsidRDefault="00A66198" w:rsidP="00A66198">
      <w:r>
        <w:t xml:space="preserve">Soggetto/i beneficiario/i …………………………………………………………………………………………………… </w:t>
      </w:r>
    </w:p>
    <w:p w14:paraId="36A87861" w14:textId="77777777" w:rsidR="00A66198" w:rsidRDefault="00A66198" w:rsidP="00A66198">
      <w:r>
        <w:t xml:space="preserve">Titolo del progetto: ………………………………………………………………………………………………................ </w:t>
      </w:r>
    </w:p>
    <w:p w14:paraId="781EE1D3" w14:textId="77777777" w:rsidR="00A66198" w:rsidRDefault="00A66198" w:rsidP="00A66198">
      <w:r>
        <w:t xml:space="preserve">Data di inizio ……………………. e fine …………………….. e intermedia ……………….. del progetto </w:t>
      </w:r>
    </w:p>
    <w:p w14:paraId="53CA4B85" w14:textId="77777777" w:rsidR="00A66198" w:rsidRDefault="00A66198" w:rsidP="00A66198">
      <w:bookmarkStart w:id="2" w:name="_Hlk29822800"/>
      <w:r>
        <w:t>Delibera Comitato di Gestione SMACT scpa</w:t>
      </w:r>
      <w:bookmarkEnd w:id="2"/>
      <w:r>
        <w:t xml:space="preserve"> del 21 aprile 2021, con il quale sono state concesse, per il progetto CUP …………… di innovazione, ricerca industriale e sviluppo sperimentale, le agevolazioni. </w:t>
      </w:r>
    </w:p>
    <w:p w14:paraId="12C00E80" w14:textId="77777777" w:rsidR="00A66198" w:rsidRDefault="00A66198" w:rsidP="00A66198">
      <w:r>
        <w:t xml:space="preserve">Referente del progetto: ………………………………………………………………………………………………… </w:t>
      </w:r>
    </w:p>
    <w:p w14:paraId="6CF90E87" w14:textId="77777777" w:rsidR="00A66198" w:rsidRDefault="00A66198" w:rsidP="00A66198">
      <w:r>
        <w:t xml:space="preserve">Sede/i di svolgimento del progetto: ………………………………………………………………………………………. </w:t>
      </w:r>
    </w:p>
    <w:p w14:paraId="29AF3C91" w14:textId="77777777" w:rsidR="00A66198" w:rsidRDefault="00A66198" w:rsidP="00A66198">
      <w:r>
        <w:t xml:space="preserve">Periodo di rilevazione dei dati: dal …………... al …………...  </w:t>
      </w:r>
    </w:p>
    <w:p w14:paraId="42B35354" w14:textId="77777777" w:rsidR="00A66198" w:rsidRPr="00707856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C32E7C">
        <w:rPr>
          <w:b/>
          <w:bCs/>
        </w:rPr>
        <w:t>ANDAMENTO DEL PROGETTO</w:t>
      </w:r>
    </w:p>
    <w:p w14:paraId="74909062" w14:textId="77777777" w:rsidR="00A66198" w:rsidRDefault="00A66198" w:rsidP="00A66198">
      <w:pPr>
        <w:ind w:left="-10"/>
        <w:rPr>
          <w:i/>
          <w:iCs/>
        </w:rPr>
      </w:pPr>
      <w:r w:rsidRPr="00C32E7C">
        <w:rPr>
          <w:i/>
          <w:iCs/>
        </w:rPr>
        <w:t>(descrivere il risultato intermedio conseguito e confrontarlo con quello del piano di sviluppo approvato)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A66198" w14:paraId="1DFDA991" w14:textId="77777777" w:rsidTr="00544B3D">
        <w:tc>
          <w:tcPr>
            <w:tcW w:w="8500" w:type="dxa"/>
          </w:tcPr>
          <w:p w14:paraId="68FFFBC1" w14:textId="77777777" w:rsidR="00A66198" w:rsidRPr="0097075F" w:rsidRDefault="00A66198" w:rsidP="00544B3D">
            <w:pPr>
              <w:pStyle w:val="Paragrafoelenco"/>
              <w:ind w:left="0"/>
              <w:jc w:val="both"/>
            </w:pPr>
            <w:r w:rsidRPr="00C32E7C">
              <w:t>Gli obiettivi parziali previsti nel piano di sviluppo sono stati raggiunti</w:t>
            </w:r>
          </w:p>
        </w:tc>
        <w:tc>
          <w:tcPr>
            <w:tcW w:w="567" w:type="dxa"/>
          </w:tcPr>
          <w:p w14:paraId="3F6A1A91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648A0564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75EEA28" w14:textId="77777777" w:rsidR="00A66198" w:rsidRDefault="00A66198" w:rsidP="00A66198">
      <w:pPr>
        <w:ind w:left="-10"/>
        <w:rPr>
          <w:i/>
          <w:iCs/>
        </w:rPr>
      </w:pPr>
      <w:r w:rsidRPr="00C32E7C">
        <w:rPr>
          <w:i/>
          <w:iCs/>
        </w:rPr>
        <w:t>(in caso di risposta negativa illustrare le variazioni introdotte, le relative motivazioni ed i possibili sviluppi)</w:t>
      </w:r>
    </w:p>
    <w:p w14:paraId="7F49C922" w14:textId="77777777" w:rsidR="00A66198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rPr>
          <w:b/>
          <w:bCs/>
        </w:rPr>
      </w:pPr>
      <w:r w:rsidRPr="00C32E7C">
        <w:rPr>
          <w:b/>
          <w:bCs/>
        </w:rPr>
        <w:t>ELENCO SCHEMATICO DELLE ATTIVITÀ DEL PROGETTO SVOLTE</w:t>
      </w:r>
    </w:p>
    <w:p w14:paraId="4CB61DEE" w14:textId="77777777" w:rsidR="00A66198" w:rsidRDefault="00A66198" w:rsidP="00A66198">
      <w:pPr>
        <w:pStyle w:val="Paragrafoelenco"/>
        <w:ind w:left="0"/>
        <w:contextualSpacing w:val="0"/>
        <w:rPr>
          <w:i/>
          <w:iCs/>
        </w:rPr>
      </w:pPr>
      <w:r w:rsidRPr="00C32E7C">
        <w:rPr>
          <w:i/>
          <w:iCs/>
        </w:rPr>
        <w:t>(descrivere sinteticamente le attività svolte nel periodo in esame e raffrontarle al piano di sviluppo approvato, separatamente per le diverse tipologie di attività RI ed SS, evidenziando le eventuali criticità tecniche riscontrate e le modifiche apportate rispetto alle attività previste o che sarebbe utile apportare ai fini della positiva conclusione del progetto.)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A66198" w14:paraId="70CAD215" w14:textId="77777777" w:rsidTr="00544B3D">
        <w:tc>
          <w:tcPr>
            <w:tcW w:w="8500" w:type="dxa"/>
          </w:tcPr>
          <w:p w14:paraId="01A7019E" w14:textId="77777777" w:rsidR="00A66198" w:rsidRPr="0097075F" w:rsidRDefault="00A66198" w:rsidP="00544B3D">
            <w:pPr>
              <w:pStyle w:val="Paragrafoelenco"/>
              <w:ind w:left="0"/>
              <w:jc w:val="both"/>
            </w:pPr>
            <w:r w:rsidRPr="00C32E7C">
              <w:t>Le attività sono sostanzialmente in linea con il piano di sviluppo approvato</w:t>
            </w:r>
          </w:p>
        </w:tc>
        <w:tc>
          <w:tcPr>
            <w:tcW w:w="567" w:type="dxa"/>
          </w:tcPr>
          <w:p w14:paraId="7EF5A8D1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315A5064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FEA73F4" w14:textId="77777777" w:rsidR="00A66198" w:rsidRDefault="00A66198" w:rsidP="00A66198">
      <w:pPr>
        <w:pStyle w:val="Paragrafoelenco"/>
        <w:ind w:left="0"/>
        <w:contextualSpacing w:val="0"/>
        <w:rPr>
          <w:i/>
          <w:iCs/>
        </w:rPr>
      </w:pPr>
      <w:r w:rsidRPr="00C32E7C">
        <w:rPr>
          <w:i/>
          <w:iCs/>
        </w:rPr>
        <w:t>(in caso di risposta negativa illustrare le variazioni sostanziali)</w:t>
      </w:r>
    </w:p>
    <w:p w14:paraId="506F2916" w14:textId="77777777" w:rsidR="00A66198" w:rsidRPr="00707856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rPr>
          <w:b/>
          <w:bCs/>
        </w:rPr>
      </w:pPr>
      <w:r w:rsidRPr="00C32E7C">
        <w:rPr>
          <w:b/>
          <w:bCs/>
        </w:rPr>
        <w:lastRenderedPageBreak/>
        <w:t>CONFRONTO CON I TEMPI PREVISTI DAL PIANO DI SVILUPPO APPROVATO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A66198" w14:paraId="1685F7CB" w14:textId="77777777" w:rsidTr="00544B3D">
        <w:tc>
          <w:tcPr>
            <w:tcW w:w="8500" w:type="dxa"/>
          </w:tcPr>
          <w:p w14:paraId="53881BD7" w14:textId="77777777" w:rsidR="00A66198" w:rsidRPr="0097075F" w:rsidRDefault="00A66198" w:rsidP="00544B3D">
            <w:pPr>
              <w:pStyle w:val="Paragrafoelenco"/>
              <w:ind w:left="0"/>
              <w:jc w:val="both"/>
            </w:pPr>
            <w:r w:rsidRPr="00C32E7C">
              <w:t>Il risultato intermedio è stato conseguito nei tempi previsti</w:t>
            </w:r>
            <w:r>
              <w:t xml:space="preserve"> </w:t>
            </w:r>
          </w:p>
        </w:tc>
        <w:tc>
          <w:tcPr>
            <w:tcW w:w="567" w:type="dxa"/>
          </w:tcPr>
          <w:p w14:paraId="27A0E1B2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61FF344A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45D7216C" w14:textId="77777777" w:rsidTr="00544B3D">
        <w:tc>
          <w:tcPr>
            <w:tcW w:w="8500" w:type="dxa"/>
          </w:tcPr>
          <w:p w14:paraId="2C7FD25B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C32E7C">
              <w:t>Sono state eliminate attività</w:t>
            </w:r>
          </w:p>
        </w:tc>
        <w:tc>
          <w:tcPr>
            <w:tcW w:w="567" w:type="dxa"/>
          </w:tcPr>
          <w:p w14:paraId="3EB5BBF5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5CF88A1B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68D6BE27" w14:textId="77777777" w:rsidTr="00544B3D">
        <w:tc>
          <w:tcPr>
            <w:tcW w:w="8500" w:type="dxa"/>
          </w:tcPr>
          <w:p w14:paraId="692A107C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C32E7C">
              <w:t>Sono state inserite nuove attività</w:t>
            </w:r>
          </w:p>
        </w:tc>
        <w:tc>
          <w:tcPr>
            <w:tcW w:w="567" w:type="dxa"/>
          </w:tcPr>
          <w:p w14:paraId="0DC7669A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35B7D798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48456E47" w14:textId="77777777" w:rsidTr="00544B3D">
        <w:tc>
          <w:tcPr>
            <w:tcW w:w="8500" w:type="dxa"/>
          </w:tcPr>
          <w:p w14:paraId="1149D981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C32E7C">
              <w:t>E’ stata richiesta una proroga</w:t>
            </w:r>
          </w:p>
        </w:tc>
        <w:tc>
          <w:tcPr>
            <w:tcW w:w="567" w:type="dxa"/>
          </w:tcPr>
          <w:p w14:paraId="5929DC97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36006592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AA46446" w14:textId="77777777" w:rsidR="00A66198" w:rsidRDefault="00A66198" w:rsidP="00A66198">
      <w:pPr>
        <w:ind w:left="-10"/>
        <w:rPr>
          <w:i/>
          <w:iCs/>
        </w:rPr>
      </w:pPr>
      <w:r w:rsidRPr="00C32E7C">
        <w:rPr>
          <w:i/>
          <w:iCs/>
        </w:rPr>
        <w:t>(riportare il diagramma temporale aggiornato del progetto, sovrapposto a quello del piano di sviluppo approvato; commentare i ritardi, le soppressioni o le interruzioni di attività, nonché l’inserimento di nuove attività)</w:t>
      </w:r>
    </w:p>
    <w:p w14:paraId="7FA79A08" w14:textId="77777777" w:rsidR="00A66198" w:rsidRDefault="00A66198" w:rsidP="00A66198">
      <w:pPr>
        <w:ind w:left="-10"/>
        <w:rPr>
          <w:i/>
          <w:iCs/>
        </w:rPr>
      </w:pPr>
      <w:r w:rsidRPr="00821E2D">
        <w:rPr>
          <w:i/>
          <w:iCs/>
        </w:rPr>
        <w:t>(commentare gli scostamenti, motivando quelli per le voci di costo con variazioni superiori al 10% rispetto al valore del piano di sviluppo approvato)</w:t>
      </w:r>
    </w:p>
    <w:p w14:paraId="5BCD257B" w14:textId="77777777" w:rsidR="00A66198" w:rsidRPr="00821E2D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365D54">
        <w:rPr>
          <w:b/>
          <w:bCs/>
        </w:rPr>
        <w:t>ANDAMENTO DEI COSTI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1293"/>
        <w:gridCol w:w="1275"/>
        <w:gridCol w:w="1810"/>
        <w:gridCol w:w="1309"/>
      </w:tblGrid>
      <w:tr w:rsidR="00A66198" w14:paraId="4FF628C0" w14:textId="77777777" w:rsidTr="00544B3D">
        <w:tc>
          <w:tcPr>
            <w:tcW w:w="2530" w:type="dxa"/>
          </w:tcPr>
          <w:p w14:paraId="6823D432" w14:textId="77777777" w:rsidR="00A66198" w:rsidRPr="00B53807" w:rsidRDefault="00A66198" w:rsidP="00544B3D">
            <w:pPr>
              <w:jc w:val="center"/>
            </w:pPr>
          </w:p>
        </w:tc>
        <w:tc>
          <w:tcPr>
            <w:tcW w:w="1293" w:type="dxa"/>
          </w:tcPr>
          <w:p w14:paraId="41906D50" w14:textId="77777777" w:rsidR="00A66198" w:rsidRPr="00B53807" w:rsidRDefault="00A66198" w:rsidP="00544B3D">
            <w:pPr>
              <w:jc w:val="center"/>
            </w:pPr>
            <w:r>
              <w:t>Da delibera</w:t>
            </w:r>
          </w:p>
        </w:tc>
        <w:tc>
          <w:tcPr>
            <w:tcW w:w="1275" w:type="dxa"/>
          </w:tcPr>
          <w:p w14:paraId="5CBE6629" w14:textId="77777777" w:rsidR="00A66198" w:rsidRPr="00B53807" w:rsidRDefault="00A66198" w:rsidP="00544B3D">
            <w:pPr>
              <w:jc w:val="center"/>
            </w:pPr>
            <w:r>
              <w:t>Sostenuti</w:t>
            </w:r>
          </w:p>
        </w:tc>
        <w:tc>
          <w:tcPr>
            <w:tcW w:w="1810" w:type="dxa"/>
          </w:tcPr>
          <w:p w14:paraId="0F621368" w14:textId="77777777" w:rsidR="00A66198" w:rsidRPr="00B53807" w:rsidRDefault="00A66198" w:rsidP="00544B3D">
            <w:pPr>
              <w:jc w:val="center"/>
            </w:pPr>
            <w:r>
              <w:t>Da sostenere</w:t>
            </w:r>
          </w:p>
        </w:tc>
        <w:tc>
          <w:tcPr>
            <w:tcW w:w="1309" w:type="dxa"/>
          </w:tcPr>
          <w:p w14:paraId="408F2E76" w14:textId="77777777" w:rsidR="00A66198" w:rsidRPr="00B53807" w:rsidRDefault="00A66198" w:rsidP="00544B3D">
            <w:pPr>
              <w:jc w:val="center"/>
            </w:pPr>
            <w:r>
              <w:t>Variazioni</w:t>
            </w:r>
          </w:p>
        </w:tc>
      </w:tr>
      <w:tr w:rsidR="00A66198" w14:paraId="7F1B4AA9" w14:textId="77777777" w:rsidTr="00544B3D">
        <w:tc>
          <w:tcPr>
            <w:tcW w:w="2530" w:type="dxa"/>
            <w:vAlign w:val="center"/>
          </w:tcPr>
          <w:p w14:paraId="31863D52" w14:textId="77777777" w:rsidR="00A66198" w:rsidRPr="00132F0B" w:rsidRDefault="00A66198" w:rsidP="00544B3D">
            <w:r w:rsidRPr="00132F0B">
              <w:rPr>
                <w:b/>
                <w:bCs/>
              </w:rPr>
              <w:t>A</w:t>
            </w:r>
            <w:r>
              <w:rPr>
                <w:b/>
                <w:bCs/>
              </w:rPr>
              <w:t>ttività di</w:t>
            </w:r>
            <w:r w:rsidRPr="00132F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ricerca</w:t>
            </w:r>
          </w:p>
        </w:tc>
        <w:tc>
          <w:tcPr>
            <w:tcW w:w="1293" w:type="dxa"/>
            <w:vAlign w:val="center"/>
          </w:tcPr>
          <w:p w14:paraId="05EB3807" w14:textId="77777777" w:rsidR="00A66198" w:rsidRPr="00132F0B" w:rsidRDefault="00A66198" w:rsidP="00544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D111BA" w14:textId="77777777" w:rsidR="00A66198" w:rsidRPr="00132F0B" w:rsidRDefault="00A66198" w:rsidP="00544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0EA1D45B" w14:textId="77777777" w:rsidR="00A66198" w:rsidRPr="00132F0B" w:rsidRDefault="00A66198" w:rsidP="00544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715C5AFB" w14:textId="77777777" w:rsidR="00A66198" w:rsidRPr="00132F0B" w:rsidRDefault="00A66198" w:rsidP="00544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6198" w14:paraId="24F2C68E" w14:textId="77777777" w:rsidTr="00544B3D">
        <w:tc>
          <w:tcPr>
            <w:tcW w:w="2530" w:type="dxa"/>
          </w:tcPr>
          <w:p w14:paraId="550C42C9" w14:textId="77777777" w:rsidR="00A66198" w:rsidRPr="00132F0B" w:rsidRDefault="00A66198" w:rsidP="00544B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</w:rPr>
              <w:t>A</w:t>
            </w:r>
            <w:r>
              <w:rPr>
                <w:b/>
                <w:bCs/>
              </w:rPr>
              <w:t>ttività di</w:t>
            </w:r>
            <w:r w:rsidRPr="003C31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sviluppo</w:t>
            </w:r>
          </w:p>
        </w:tc>
        <w:tc>
          <w:tcPr>
            <w:tcW w:w="1293" w:type="dxa"/>
          </w:tcPr>
          <w:p w14:paraId="526AE991" w14:textId="77777777" w:rsidR="00A66198" w:rsidRPr="00B53807" w:rsidRDefault="00A66198" w:rsidP="00544B3D">
            <w:pPr>
              <w:jc w:val="both"/>
            </w:pPr>
          </w:p>
        </w:tc>
        <w:tc>
          <w:tcPr>
            <w:tcW w:w="1275" w:type="dxa"/>
          </w:tcPr>
          <w:p w14:paraId="6A8F43A1" w14:textId="77777777" w:rsidR="00A66198" w:rsidRPr="00B53807" w:rsidRDefault="00A66198" w:rsidP="00544B3D">
            <w:pPr>
              <w:jc w:val="both"/>
            </w:pPr>
          </w:p>
        </w:tc>
        <w:tc>
          <w:tcPr>
            <w:tcW w:w="1810" w:type="dxa"/>
          </w:tcPr>
          <w:p w14:paraId="15225D2B" w14:textId="77777777" w:rsidR="00A66198" w:rsidRPr="00B53807" w:rsidRDefault="00A66198" w:rsidP="00544B3D">
            <w:pPr>
              <w:jc w:val="both"/>
            </w:pPr>
          </w:p>
        </w:tc>
        <w:tc>
          <w:tcPr>
            <w:tcW w:w="1309" w:type="dxa"/>
          </w:tcPr>
          <w:p w14:paraId="625D00C1" w14:textId="77777777" w:rsidR="00A66198" w:rsidRPr="00B53807" w:rsidRDefault="00A66198" w:rsidP="00544B3D">
            <w:pPr>
              <w:jc w:val="both"/>
            </w:pPr>
          </w:p>
        </w:tc>
      </w:tr>
      <w:tr w:rsidR="00A66198" w14:paraId="28CB7E2F" w14:textId="77777777" w:rsidTr="00544B3D">
        <w:tc>
          <w:tcPr>
            <w:tcW w:w="2530" w:type="dxa"/>
          </w:tcPr>
          <w:p w14:paraId="10B7F248" w14:textId="77777777" w:rsidR="00A66198" w:rsidRPr="00365D54" w:rsidRDefault="00A66198" w:rsidP="00544B3D">
            <w:pPr>
              <w:jc w:val="right"/>
            </w:pPr>
            <w:r w:rsidRPr="00365D54">
              <w:rPr>
                <w:b/>
                <w:bCs/>
              </w:rPr>
              <w:t>Totale generale</w:t>
            </w:r>
          </w:p>
        </w:tc>
        <w:tc>
          <w:tcPr>
            <w:tcW w:w="1293" w:type="dxa"/>
          </w:tcPr>
          <w:p w14:paraId="7BD66C93" w14:textId="77777777" w:rsidR="00A66198" w:rsidRPr="00B53807" w:rsidRDefault="00A66198" w:rsidP="00544B3D">
            <w:pPr>
              <w:jc w:val="both"/>
            </w:pPr>
          </w:p>
        </w:tc>
        <w:tc>
          <w:tcPr>
            <w:tcW w:w="1275" w:type="dxa"/>
          </w:tcPr>
          <w:p w14:paraId="6C103AFC" w14:textId="77777777" w:rsidR="00A66198" w:rsidRPr="00B53807" w:rsidRDefault="00A66198" w:rsidP="00544B3D">
            <w:pPr>
              <w:jc w:val="both"/>
            </w:pPr>
          </w:p>
        </w:tc>
        <w:tc>
          <w:tcPr>
            <w:tcW w:w="1810" w:type="dxa"/>
          </w:tcPr>
          <w:p w14:paraId="45B3D1DA" w14:textId="77777777" w:rsidR="00A66198" w:rsidRPr="00B53807" w:rsidRDefault="00A66198" w:rsidP="00544B3D">
            <w:pPr>
              <w:jc w:val="both"/>
            </w:pPr>
          </w:p>
        </w:tc>
        <w:tc>
          <w:tcPr>
            <w:tcW w:w="1309" w:type="dxa"/>
          </w:tcPr>
          <w:p w14:paraId="1E867F39" w14:textId="77777777" w:rsidR="00A66198" w:rsidRPr="00B53807" w:rsidRDefault="00A66198" w:rsidP="00544B3D">
            <w:pPr>
              <w:jc w:val="both"/>
            </w:pPr>
          </w:p>
        </w:tc>
      </w:tr>
    </w:tbl>
    <w:p w14:paraId="21B487B3" w14:textId="77777777" w:rsidR="00A66198" w:rsidRPr="00821E2D" w:rsidRDefault="00A66198" w:rsidP="00A66198">
      <w:pPr>
        <w:pStyle w:val="Paragrafoelenco"/>
        <w:ind w:left="0"/>
        <w:contextualSpacing w:val="0"/>
        <w:rPr>
          <w:i/>
          <w:iCs/>
        </w:rPr>
      </w:pPr>
      <w:r w:rsidRPr="00365D54">
        <w:rPr>
          <w:i/>
          <w:iCs/>
        </w:rPr>
        <w:t>(indicare i costi sostenuti – effettivamente pagati – e commentare eventuali variazioni e scostamenti rispetto al piano di sviluppo approvato)</w:t>
      </w:r>
    </w:p>
    <w:p w14:paraId="25C6A177" w14:textId="77777777" w:rsidR="00A66198" w:rsidRPr="00821E2D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>DOCUMENTAZIONE</w:t>
      </w:r>
    </w:p>
    <w:p w14:paraId="502D17FD" w14:textId="77777777" w:rsidR="00A66198" w:rsidRPr="00821E2D" w:rsidRDefault="00A66198" w:rsidP="00A66198">
      <w:pPr>
        <w:rPr>
          <w:i/>
          <w:iCs/>
        </w:rPr>
      </w:pPr>
      <w:r w:rsidRPr="00821E2D">
        <w:rPr>
          <w:i/>
          <w:iCs/>
        </w:rPr>
        <w:t xml:space="preserve">(elencare i documenti aziendali – registri, quaderni di laboratorio, schede di impianto, disegni, relazioni ecc. – che contengono i dettagli tecnici sulla realizzazione del programma e che saranno tenuti a disposizione presso la sede di svolgimento del programma) </w:t>
      </w:r>
    </w:p>
    <w:p w14:paraId="6CFE22DE" w14:textId="77777777" w:rsidR="00A66198" w:rsidRPr="00821E2D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 xml:space="preserve">VALUTAZIONE CRITICA DEI RISULTATI DEL PROGETTO </w:t>
      </w:r>
    </w:p>
    <w:p w14:paraId="6C8C964E" w14:textId="77777777" w:rsidR="00A66198" w:rsidRDefault="00A66198" w:rsidP="00A66198">
      <w:pPr>
        <w:ind w:left="-10"/>
      </w:pPr>
      <w:r w:rsidRPr="00365D54">
        <w:t>Evoluzioni rispetto al piano di sviluppo approvato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A66198" w14:paraId="093E86B5" w14:textId="77777777" w:rsidTr="00544B3D">
        <w:tc>
          <w:tcPr>
            <w:tcW w:w="8500" w:type="dxa"/>
          </w:tcPr>
          <w:p w14:paraId="686F31AF" w14:textId="77777777" w:rsidR="00A66198" w:rsidRPr="0097075F" w:rsidRDefault="00A66198" w:rsidP="00544B3D">
            <w:pPr>
              <w:pStyle w:val="Paragrafoelenco"/>
              <w:ind w:left="0"/>
              <w:jc w:val="both"/>
            </w:pPr>
            <w:r w:rsidRPr="00365D54">
              <w:t>Sono emerse o si intravedono difficoltà operative o tecnologiche</w:t>
            </w:r>
          </w:p>
        </w:tc>
        <w:tc>
          <w:tcPr>
            <w:tcW w:w="567" w:type="dxa"/>
          </w:tcPr>
          <w:p w14:paraId="0CD1F074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6D023880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685F03DA" w14:textId="77777777" w:rsidTr="00544B3D">
        <w:tc>
          <w:tcPr>
            <w:tcW w:w="8500" w:type="dxa"/>
          </w:tcPr>
          <w:p w14:paraId="3EC27923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365D54">
              <w:t>Si sono manifestate o si prospettano evoluzioni di mercato</w:t>
            </w:r>
          </w:p>
        </w:tc>
        <w:tc>
          <w:tcPr>
            <w:tcW w:w="567" w:type="dxa"/>
          </w:tcPr>
          <w:p w14:paraId="45AE1413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4244E702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6BA9088C" w14:textId="77777777" w:rsidTr="00544B3D">
        <w:tc>
          <w:tcPr>
            <w:tcW w:w="8500" w:type="dxa"/>
          </w:tcPr>
          <w:p w14:paraId="2023B104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365D54">
              <w:t>Si prospettano soluzioni tecnologiche diverse da quelle previste nel piano di sviluppo più aderenti alle evoluzioni di mercato</w:t>
            </w:r>
          </w:p>
        </w:tc>
        <w:tc>
          <w:tcPr>
            <w:tcW w:w="567" w:type="dxa"/>
          </w:tcPr>
          <w:p w14:paraId="144AB2BC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10B78654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76EE4D80" w14:textId="77777777" w:rsidTr="00544B3D">
        <w:tc>
          <w:tcPr>
            <w:tcW w:w="8500" w:type="dxa"/>
          </w:tcPr>
          <w:p w14:paraId="4EB9E05D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365D54">
              <w:t>Sono state realizzate da imprese concorrenti soluzioni tecnologiche diverse da quelle previste nel progetto</w:t>
            </w:r>
          </w:p>
        </w:tc>
        <w:tc>
          <w:tcPr>
            <w:tcW w:w="567" w:type="dxa"/>
          </w:tcPr>
          <w:p w14:paraId="4BE13337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1976A03F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F2025AE" w14:textId="77777777" w:rsidR="00A66198" w:rsidRPr="00365D54" w:rsidRDefault="00A66198" w:rsidP="00A66198">
      <w:pPr>
        <w:ind w:left="-10"/>
        <w:rPr>
          <w:i/>
          <w:iCs/>
        </w:rPr>
      </w:pPr>
      <w:r w:rsidRPr="00365D54">
        <w:rPr>
          <w:i/>
          <w:iCs/>
        </w:rPr>
        <w:lastRenderedPageBreak/>
        <w:t>(in caso di almeno una risposta affermativa specificare le cause e i prevedibili effetti sulla realizzazione del progetto; in ogni caso esprimere, motivandolo, il parere aziendale sull’opportunità di continuare il progetto e le eventuali modifiche da apportare ai fini della positiva conclusione del progetto)</w:t>
      </w:r>
    </w:p>
    <w:p w14:paraId="7F52598D" w14:textId="77777777" w:rsidR="00A66198" w:rsidRDefault="00A66198" w:rsidP="00A66198">
      <w:pPr>
        <w:ind w:left="-10"/>
      </w:pPr>
    </w:p>
    <w:p w14:paraId="15427228" w14:textId="77777777" w:rsidR="00A66198" w:rsidRDefault="00A66198" w:rsidP="00A66198">
      <w:pPr>
        <w:ind w:left="-10"/>
      </w:pPr>
    </w:p>
    <w:p w14:paraId="31222CCB" w14:textId="77777777" w:rsidR="00A66198" w:rsidRPr="008F6F37" w:rsidRDefault="00A66198" w:rsidP="00A66198">
      <w:pPr>
        <w:ind w:left="-10"/>
      </w:pPr>
      <w:r w:rsidRPr="008F6F37">
        <w:t>(luogo e data di redazione del documento)</w:t>
      </w:r>
    </w:p>
    <w:p w14:paraId="071D2D6F" w14:textId="77777777" w:rsidR="00A66198" w:rsidRDefault="00A66198" w:rsidP="00A66198">
      <w:pPr>
        <w:ind w:left="5654" w:firstLine="718"/>
      </w:pPr>
      <w:r>
        <w:t xml:space="preserve">      </w:t>
      </w:r>
      <w:r w:rsidRPr="008F6F37">
        <w:t xml:space="preserve">Il </w:t>
      </w:r>
      <w:r>
        <w:t>Referente</w:t>
      </w:r>
      <w:r w:rsidRPr="008F6F37">
        <w:t xml:space="preserve"> del progetto</w:t>
      </w:r>
    </w:p>
    <w:p w14:paraId="0564ABF5" w14:textId="77777777" w:rsidR="00A66198" w:rsidRPr="008F6F37" w:rsidRDefault="00A66198" w:rsidP="00A66198">
      <w:pPr>
        <w:ind w:left="5654" w:firstLine="718"/>
      </w:pPr>
    </w:p>
    <w:p w14:paraId="02258510" w14:textId="77777777" w:rsidR="00A66198" w:rsidRPr="00707856" w:rsidRDefault="00A66198" w:rsidP="00A66198">
      <w:pPr>
        <w:ind w:left="7070" w:firstLine="10"/>
        <w:rPr>
          <w:i/>
          <w:iCs/>
        </w:rPr>
      </w:pPr>
      <w:r w:rsidRPr="008F6F37">
        <w:rPr>
          <w:i/>
          <w:iCs/>
        </w:rPr>
        <w:t xml:space="preserve"> (firma digitale)</w:t>
      </w:r>
    </w:p>
    <w:p w14:paraId="61CF0000" w14:textId="77777777" w:rsidR="00CB67A2" w:rsidRPr="00F20E5B" w:rsidRDefault="00CB67A2" w:rsidP="00F20E5B"/>
    <w:sectPr w:rsidR="00CB67A2" w:rsidRPr="00F20E5B" w:rsidSect="004D39E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69B2" w14:textId="77777777" w:rsidR="00BA7F16" w:rsidRDefault="00BA7F16" w:rsidP="002A187F">
      <w:r>
        <w:separator/>
      </w:r>
    </w:p>
  </w:endnote>
  <w:endnote w:type="continuationSeparator" w:id="0">
    <w:p w14:paraId="3618A2C4" w14:textId="77777777" w:rsidR="00BA7F16" w:rsidRDefault="00BA7F16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655E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4B8B9A3E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45A92739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0552825D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495FD64B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7CACD109" w14:textId="77777777" w:rsidR="00EF4846" w:rsidRPr="00A66198" w:rsidRDefault="00154C4A" w:rsidP="004623E7">
    <w:pPr>
      <w:pStyle w:val="Pidipagina"/>
      <w:tabs>
        <w:tab w:val="right" w:pos="10206"/>
      </w:tabs>
      <w:rPr>
        <w:lang w:val="fr-FR"/>
      </w:rPr>
    </w:pPr>
    <w:r w:rsidRPr="00A66198">
      <w:rPr>
        <w:lang w:val="fr-FR"/>
      </w:rPr>
      <w:t xml:space="preserve">Email: info@smact.cc- PEC: </w:t>
    </w:r>
    <w:r w:rsidR="00C71BCB">
      <w:fldChar w:fldCharType="begin"/>
    </w:r>
    <w:r w:rsidR="00C71BCB" w:rsidRPr="00C71BCB">
      <w:rPr>
        <w:lang w:val="fr-FR"/>
      </w:rPr>
      <w:instrText xml:space="preserve"> HYPERLINK "mailto:smact.competencecenter@legalmail.it" </w:instrText>
    </w:r>
    <w:r w:rsidR="00C71BCB">
      <w:fldChar w:fldCharType="separate"/>
    </w:r>
    <w:r w:rsidRPr="00A66198">
      <w:rPr>
        <w:lang w:val="fr-FR"/>
      </w:rPr>
      <w:t>smact.competencecenter@legalmail.it</w:t>
    </w:r>
    <w:r w:rsidR="00C71BCB">
      <w:rPr>
        <w:lang w:val="fr-FR"/>
      </w:rPr>
      <w:fldChar w:fldCharType="end"/>
    </w:r>
    <w:r w:rsidR="00DB332B" w:rsidRPr="00A66198">
      <w:rPr>
        <w:lang w:val="fr-FR"/>
      </w:rPr>
      <w:tab/>
    </w:r>
    <w:r w:rsidRPr="00A66198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A66198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A66198">
      <w:rPr>
        <w:lang w:val="fr-FR"/>
      </w:rPr>
      <w:t>2</w:t>
    </w:r>
    <w:r w:rsidRPr="004623E7">
      <w:rPr>
        <w:lang w:val="en-US"/>
      </w:rPr>
      <w:fldChar w:fldCharType="end"/>
    </w:r>
    <w:r w:rsidRPr="00A66198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A66198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A66198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8CEA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0BE8D490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7E2F4CD5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77A3943E" w14:textId="77777777" w:rsidR="000B13BD" w:rsidRPr="00A66198" w:rsidRDefault="00154C4A" w:rsidP="00CA7EF8">
    <w:pPr>
      <w:pStyle w:val="Pidipagina"/>
      <w:tabs>
        <w:tab w:val="right" w:pos="10206"/>
      </w:tabs>
      <w:rPr>
        <w:lang w:val="fr-FR"/>
      </w:rPr>
    </w:pPr>
    <w:r w:rsidRPr="00A66198">
      <w:rPr>
        <w:lang w:val="fr-FR"/>
      </w:rPr>
      <w:t xml:space="preserve">Email: info@smact.cc- PEC: </w:t>
    </w:r>
    <w:hyperlink r:id="rId1" w:history="1">
      <w:r w:rsidRPr="00A66198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A66198">
      <w:rPr>
        <w:lang w:val="fr-FR"/>
      </w:rPr>
      <w:tab/>
      <w:t xml:space="preserve">P </w:t>
    </w:r>
    <w:r w:rsidRPr="00CA7EF8">
      <w:fldChar w:fldCharType="begin"/>
    </w:r>
    <w:r w:rsidRPr="00A66198">
      <w:rPr>
        <w:lang w:val="fr-FR"/>
      </w:rPr>
      <w:instrText>PAGE  \* Arabic</w:instrText>
    </w:r>
    <w:r w:rsidRPr="00CA7EF8">
      <w:fldChar w:fldCharType="separate"/>
    </w:r>
    <w:r w:rsidRPr="00A66198">
      <w:rPr>
        <w:lang w:val="fr-FR"/>
      </w:rPr>
      <w:t>2</w:t>
    </w:r>
    <w:r w:rsidRPr="00CA7EF8">
      <w:fldChar w:fldCharType="end"/>
    </w:r>
    <w:r w:rsidRPr="00A66198">
      <w:rPr>
        <w:lang w:val="fr-FR"/>
      </w:rPr>
      <w:t xml:space="preserve"> / </w:t>
    </w:r>
    <w:r w:rsidRPr="00CA7EF8">
      <w:fldChar w:fldCharType="begin"/>
    </w:r>
    <w:r w:rsidRPr="00A66198">
      <w:rPr>
        <w:lang w:val="fr-FR"/>
      </w:rPr>
      <w:instrText xml:space="preserve"> NUMPAGES  \* MERGEFORMAT </w:instrText>
    </w:r>
    <w:r w:rsidRPr="00CA7EF8">
      <w:fldChar w:fldCharType="separate"/>
    </w:r>
    <w:r w:rsidRPr="00A66198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FAE2" w14:textId="77777777" w:rsidR="00BA7F16" w:rsidRDefault="00BA7F16" w:rsidP="002A187F">
      <w:r>
        <w:separator/>
      </w:r>
    </w:p>
  </w:footnote>
  <w:footnote w:type="continuationSeparator" w:id="0">
    <w:p w14:paraId="627FBB77" w14:textId="77777777" w:rsidR="00BA7F16" w:rsidRDefault="00BA7F16" w:rsidP="002A187F">
      <w:r>
        <w:continuationSeparator/>
      </w:r>
    </w:p>
  </w:footnote>
  <w:footnote w:id="1">
    <w:p w14:paraId="061B9E1F" w14:textId="77777777" w:rsidR="00A66198" w:rsidRDefault="00A66198" w:rsidP="00A66198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742078">
        <w:t>https://www.smact.cc/docs-piriss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8F4B" w14:textId="77777777" w:rsidR="00EF4846" w:rsidRDefault="00EF4846" w:rsidP="002A187F">
    <w:pPr>
      <w:pStyle w:val="Intestazione"/>
    </w:pPr>
  </w:p>
  <w:p w14:paraId="77ED189E" w14:textId="77777777" w:rsidR="00304199" w:rsidRDefault="00304199" w:rsidP="002A187F">
    <w:pPr>
      <w:pStyle w:val="Intestazione"/>
    </w:pPr>
  </w:p>
  <w:p w14:paraId="5DD66693" w14:textId="77777777" w:rsidR="00EF4846" w:rsidRDefault="00EF4846" w:rsidP="002A18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C30C" w14:textId="77777777" w:rsidR="000B13BD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577E1BA6" wp14:editId="1BF78999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FAA15" w14:textId="77777777" w:rsidR="004D39E1" w:rsidRDefault="004D39E1" w:rsidP="002A187F">
    <w:pPr>
      <w:pStyle w:val="Intestazione"/>
    </w:pPr>
  </w:p>
  <w:p w14:paraId="4AFCB1E2" w14:textId="77777777" w:rsidR="004D39E1" w:rsidRDefault="004D39E1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70D"/>
    <w:multiLevelType w:val="hybridMultilevel"/>
    <w:tmpl w:val="F55C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16"/>
    <w:rsid w:val="000B13BD"/>
    <w:rsid w:val="000F4EA2"/>
    <w:rsid w:val="00154C4A"/>
    <w:rsid w:val="001A039C"/>
    <w:rsid w:val="002A187F"/>
    <w:rsid w:val="002D6C51"/>
    <w:rsid w:val="002F451E"/>
    <w:rsid w:val="00301FE5"/>
    <w:rsid w:val="00304199"/>
    <w:rsid w:val="004623E7"/>
    <w:rsid w:val="004701BC"/>
    <w:rsid w:val="004D39E1"/>
    <w:rsid w:val="005537D1"/>
    <w:rsid w:val="006828B5"/>
    <w:rsid w:val="0082304D"/>
    <w:rsid w:val="008B44C3"/>
    <w:rsid w:val="008C30A0"/>
    <w:rsid w:val="00A66198"/>
    <w:rsid w:val="00B83D43"/>
    <w:rsid w:val="00BA7F16"/>
    <w:rsid w:val="00C71BCB"/>
    <w:rsid w:val="00CA6030"/>
    <w:rsid w:val="00CA7EF8"/>
    <w:rsid w:val="00CB67A2"/>
    <w:rsid w:val="00D032E9"/>
    <w:rsid w:val="00D22ECA"/>
    <w:rsid w:val="00DB332B"/>
    <w:rsid w:val="00EF4846"/>
    <w:rsid w:val="00F20E5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10745"/>
  <w15:chartTrackingRefBased/>
  <w15:docId w15:val="{7865B5B9-6E2F-41B8-8D20-E759896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19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Paragrafoelenco">
    <w:name w:val="List Paragraph"/>
    <w:basedOn w:val="Normale"/>
    <w:uiPriority w:val="34"/>
    <w:qFormat/>
    <w:rsid w:val="00A661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A661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61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61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6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76B048063A44D965D0B0BE6C38D89" ma:contentTypeVersion="11" ma:contentTypeDescription="Create a new document." ma:contentTypeScope="" ma:versionID="7d81b045de2c6255b00f7ab51b845ce9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e38cb43d000c5c6ee8cc57089cca8c20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7431A-E365-4DE2-A3D8-DB934CF4A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a3fda517-cdbd-4b7c-bd11-d4967788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4</cp:revision>
  <dcterms:created xsi:type="dcterms:W3CDTF">2021-04-30T08:17:00Z</dcterms:created>
  <dcterms:modified xsi:type="dcterms:W3CDTF">2021-04-30T08:38:00Z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